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92" w:rsidRPr="00952566" w:rsidRDefault="008A4CFE" w:rsidP="000934F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D514D">
        <w:rPr>
          <w:rFonts w:ascii="ＭＳ 明朝" w:hAnsi="ＭＳ 明朝" w:hint="eastAsia"/>
        </w:rPr>
        <w:t>６</w:t>
      </w:r>
      <w:r w:rsidR="00D630DE">
        <w:rPr>
          <w:rFonts w:ascii="ＭＳ 明朝" w:hAnsi="ＭＳ 明朝" w:hint="eastAsia"/>
        </w:rPr>
        <w:t xml:space="preserve">年度 </w:t>
      </w:r>
      <w:r>
        <w:rPr>
          <w:rFonts w:ascii="ＭＳ 明朝" w:hAnsi="ＭＳ 明朝" w:hint="eastAsia"/>
        </w:rPr>
        <w:t>やまなしあぐりゼミナール</w:t>
      </w:r>
      <w:r w:rsidR="00175992" w:rsidRPr="00952566">
        <w:rPr>
          <w:rFonts w:ascii="ＭＳ 明朝" w:hAnsi="ＭＳ 明朝" w:hint="eastAsia"/>
        </w:rPr>
        <w:t>研修生募集要項</w:t>
      </w:r>
    </w:p>
    <w:p w:rsidR="00175992" w:rsidRPr="008A4CFE" w:rsidRDefault="00175992" w:rsidP="00175992">
      <w:pPr>
        <w:pStyle w:val="a3"/>
        <w:ind w:leftChars="100" w:left="210" w:firstLineChars="200" w:firstLine="452"/>
        <w:rPr>
          <w:rFonts w:ascii="ＭＳ 明朝" w:hAnsi="ＭＳ 明朝"/>
        </w:rPr>
      </w:pPr>
    </w:p>
    <w:p w:rsidR="00175992" w:rsidRPr="00952566" w:rsidRDefault="008A4CFE" w:rsidP="000934F0">
      <w:pPr>
        <w:pStyle w:val="a3"/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t>やまなしあぐりゼミナール</w:t>
      </w:r>
      <w:r w:rsidR="001620A4">
        <w:rPr>
          <w:rFonts w:ascii="ＭＳ 明朝" w:hAnsi="ＭＳ 明朝" w:hint="eastAsia"/>
        </w:rPr>
        <w:t>研修</w:t>
      </w:r>
      <w:r w:rsidR="00175992" w:rsidRPr="00952566">
        <w:rPr>
          <w:rFonts w:ascii="ＭＳ 明朝" w:hAnsi="ＭＳ 明朝" w:hint="eastAsia"/>
        </w:rPr>
        <w:t>実施要領第２の２に規定する</w:t>
      </w:r>
      <w:r w:rsidR="001F451C">
        <w:rPr>
          <w:rFonts w:ascii="ＭＳ 明朝" w:hAnsi="ＭＳ 明朝" w:hint="eastAsia"/>
        </w:rPr>
        <w:t>研修対象者（以下「研修生」という。）の令和</w:t>
      </w:r>
      <w:r w:rsidR="009D514D">
        <w:rPr>
          <w:rFonts w:ascii="ＭＳ 明朝" w:hAnsi="ＭＳ 明朝" w:hint="eastAsia"/>
        </w:rPr>
        <w:t>６</w:t>
      </w:r>
      <w:r w:rsidR="00162D60" w:rsidRPr="00952566">
        <w:rPr>
          <w:rFonts w:ascii="ＭＳ 明朝" w:hAnsi="ＭＳ 明朝" w:hint="eastAsia"/>
        </w:rPr>
        <w:t>年度の募集</w:t>
      </w:r>
      <w:r w:rsidR="00175992" w:rsidRPr="00952566">
        <w:rPr>
          <w:rFonts w:ascii="ＭＳ 明朝" w:hAnsi="ＭＳ 明朝" w:hint="eastAsia"/>
        </w:rPr>
        <w:t>について次のとおり定める。</w:t>
      </w:r>
    </w:p>
    <w:p w:rsidR="00241CD5" w:rsidRPr="00952566" w:rsidRDefault="00241CD5" w:rsidP="00241CD5">
      <w:pPr>
        <w:pStyle w:val="a3"/>
        <w:rPr>
          <w:rFonts w:ascii="ＭＳ 明朝" w:hAnsi="ＭＳ 明朝"/>
        </w:rPr>
      </w:pPr>
    </w:p>
    <w:p w:rsidR="00241CD5" w:rsidRPr="00952566" w:rsidRDefault="00175992" w:rsidP="00241CD5">
      <w:pPr>
        <w:pStyle w:val="a3"/>
        <w:rPr>
          <w:rFonts w:ascii="ＭＳ 明朝" w:hAnsi="ＭＳ 明朝"/>
        </w:rPr>
      </w:pPr>
      <w:r w:rsidRPr="00952566">
        <w:rPr>
          <w:rFonts w:ascii="ＭＳ 明朝" w:hAnsi="ＭＳ 明朝" w:hint="eastAsia"/>
        </w:rPr>
        <w:t>（研修生の要件）</w:t>
      </w:r>
    </w:p>
    <w:p w:rsidR="00175992" w:rsidRPr="00952566" w:rsidRDefault="00175992" w:rsidP="003732C3">
      <w:pPr>
        <w:pStyle w:val="a3"/>
        <w:ind w:leftChars="100" w:left="662" w:hangingChars="200" w:hanging="452"/>
        <w:rPr>
          <w:rFonts w:ascii="ＭＳ 明朝" w:hAnsi="ＭＳ 明朝"/>
        </w:rPr>
      </w:pPr>
      <w:r w:rsidRPr="00952566">
        <w:rPr>
          <w:rFonts w:ascii="ＭＳ 明朝" w:hAnsi="ＭＳ 明朝" w:hint="eastAsia"/>
        </w:rPr>
        <w:t>第１　募集する研修生については、</w:t>
      </w:r>
      <w:r w:rsidR="00C30B2E" w:rsidRPr="00E77D3C">
        <w:rPr>
          <w:rFonts w:ascii="ＭＳ 明朝" w:hAnsi="ＭＳ 明朝" w:hint="eastAsia"/>
        </w:rPr>
        <w:t>事前に</w:t>
      </w:r>
      <w:r w:rsidR="00122A32" w:rsidRPr="00E77D3C">
        <w:rPr>
          <w:rFonts w:ascii="ＭＳ 明朝" w:hAnsi="ＭＳ 明朝" w:hint="eastAsia"/>
        </w:rPr>
        <w:t>農務事務所</w:t>
      </w:r>
      <w:r w:rsidR="005F1214" w:rsidRPr="00E77D3C">
        <w:rPr>
          <w:rFonts w:ascii="ＭＳ 明朝" w:hAnsi="ＭＳ 明朝" w:hint="eastAsia"/>
        </w:rPr>
        <w:t>の就農相談を受け</w:t>
      </w:r>
      <w:r w:rsidRPr="00952566">
        <w:rPr>
          <w:rFonts w:ascii="ＭＳ 明朝" w:hAnsi="ＭＳ 明朝" w:hint="eastAsia"/>
        </w:rPr>
        <w:t>次の要件を全て満たす者とする。</w:t>
      </w:r>
    </w:p>
    <w:p w:rsidR="00175992" w:rsidRPr="00952566" w:rsidRDefault="00175992" w:rsidP="00241CD5">
      <w:pPr>
        <w:pStyle w:val="a3"/>
        <w:ind w:leftChars="100" w:left="210" w:firstLineChars="100" w:firstLine="226"/>
        <w:rPr>
          <w:rFonts w:ascii="ＭＳ 明朝" w:hAnsi="ＭＳ 明朝"/>
        </w:rPr>
      </w:pPr>
      <w:r w:rsidRPr="00952566">
        <w:rPr>
          <w:rFonts w:ascii="ＭＳ 明朝" w:hAnsi="ＭＳ 明朝" w:hint="eastAsia"/>
        </w:rPr>
        <w:t xml:space="preserve">１　</w:t>
      </w:r>
      <w:r w:rsidR="001F451C">
        <w:rPr>
          <w:rFonts w:ascii="ＭＳ 明朝" w:hAnsi="ＭＳ 明朝" w:hint="eastAsia"/>
        </w:rPr>
        <w:t>基礎から実践に至るまでの</w:t>
      </w:r>
      <w:r w:rsidRPr="00952566">
        <w:rPr>
          <w:rFonts w:ascii="ＭＳ 明朝" w:hAnsi="ＭＳ 明朝" w:hint="eastAsia"/>
        </w:rPr>
        <w:t>生産技術</w:t>
      </w:r>
      <w:r w:rsidR="008A4CFE">
        <w:rPr>
          <w:rFonts w:ascii="ＭＳ 明朝" w:hAnsi="ＭＳ 明朝" w:hint="eastAsia"/>
        </w:rPr>
        <w:t>や</w:t>
      </w:r>
      <w:r w:rsidR="001F451C">
        <w:rPr>
          <w:rFonts w:ascii="ＭＳ 明朝" w:hAnsi="ＭＳ 明朝" w:hint="eastAsia"/>
        </w:rPr>
        <w:t>知識</w:t>
      </w:r>
      <w:r w:rsidRPr="00952566">
        <w:rPr>
          <w:rFonts w:ascii="ＭＳ 明朝" w:hAnsi="ＭＳ 明朝" w:hint="eastAsia"/>
        </w:rPr>
        <w:t>の習得が必要で就農に対し強い意欲を持</w:t>
      </w:r>
      <w:r w:rsidR="00C60839" w:rsidRPr="00952566">
        <w:rPr>
          <w:rFonts w:ascii="ＭＳ 明朝" w:hAnsi="ＭＳ 明朝" w:hint="eastAsia"/>
        </w:rPr>
        <w:t>つ</w:t>
      </w:r>
      <w:r w:rsidR="001F451C">
        <w:rPr>
          <w:rFonts w:ascii="ＭＳ 明朝" w:hAnsi="ＭＳ 明朝" w:hint="eastAsia"/>
        </w:rPr>
        <w:t xml:space="preserve">　　　</w:t>
      </w:r>
      <w:r w:rsidRPr="00952566">
        <w:rPr>
          <w:rFonts w:ascii="ＭＳ 明朝" w:hAnsi="ＭＳ 明朝" w:hint="eastAsia"/>
        </w:rPr>
        <w:t>者</w:t>
      </w:r>
    </w:p>
    <w:p w:rsidR="00C60839" w:rsidRPr="007F344E" w:rsidRDefault="00C60839" w:rsidP="005F1214">
      <w:pPr>
        <w:pStyle w:val="a3"/>
        <w:ind w:leftChars="200" w:left="646" w:hangingChars="100" w:hanging="226"/>
        <w:rPr>
          <w:rFonts w:ascii="ＭＳ 明朝" w:hAnsi="ＭＳ 明朝"/>
        </w:rPr>
      </w:pPr>
      <w:r w:rsidRPr="00952566">
        <w:rPr>
          <w:rFonts w:ascii="ＭＳ 明朝" w:hAnsi="ＭＳ 明朝" w:hint="eastAsia"/>
        </w:rPr>
        <w:t xml:space="preserve">２　</w:t>
      </w:r>
      <w:r w:rsidR="004427CD" w:rsidRPr="00952566">
        <w:rPr>
          <w:rFonts w:ascii="ＭＳ 明朝" w:hAnsi="ＭＳ 明朝" w:hint="eastAsia"/>
        </w:rPr>
        <w:t>県</w:t>
      </w:r>
      <w:r w:rsidR="004427CD" w:rsidRPr="007F344E">
        <w:rPr>
          <w:rFonts w:ascii="ＭＳ 明朝" w:hAnsi="ＭＳ 明朝" w:hint="eastAsia"/>
        </w:rPr>
        <w:t>内に住所を有し、</w:t>
      </w:r>
      <w:r w:rsidRPr="007F344E">
        <w:rPr>
          <w:rFonts w:ascii="ＭＳ 明朝" w:hAnsi="ＭＳ 明朝" w:hint="eastAsia"/>
        </w:rPr>
        <w:t>原則、</w:t>
      </w:r>
      <w:r w:rsidR="00311BCB" w:rsidRPr="007F344E">
        <w:rPr>
          <w:rFonts w:ascii="ＭＳ 明朝" w:hAnsi="ＭＳ 明朝" w:hint="eastAsia"/>
        </w:rPr>
        <w:t>派遣</w:t>
      </w:r>
      <w:r w:rsidRPr="007F344E">
        <w:rPr>
          <w:rFonts w:ascii="ＭＳ 明朝" w:hAnsi="ＭＳ 明朝" w:hint="eastAsia"/>
        </w:rPr>
        <w:t>研修地に就農定着できる者</w:t>
      </w:r>
    </w:p>
    <w:p w:rsidR="001620A4" w:rsidRPr="00084E2A" w:rsidRDefault="001620A4" w:rsidP="00084E2A">
      <w:pPr>
        <w:pStyle w:val="a3"/>
        <w:ind w:leftChars="200" w:left="872" w:hangingChars="200" w:hanging="452"/>
        <w:rPr>
          <w:rFonts w:ascii="ＭＳ 明朝" w:hAnsi="ＭＳ 明朝"/>
          <w:color w:val="0000FF"/>
        </w:rPr>
      </w:pPr>
      <w:r w:rsidRPr="007F344E">
        <w:rPr>
          <w:rFonts w:ascii="ＭＳ 明朝" w:hAnsi="ＭＳ 明朝" w:hint="eastAsia"/>
        </w:rPr>
        <w:t>３　三親等以内の親族ではない研修指導者の下で研修する者</w:t>
      </w:r>
    </w:p>
    <w:p w:rsidR="00175992" w:rsidRPr="007F344E" w:rsidRDefault="001620A4" w:rsidP="001620A4">
      <w:pPr>
        <w:pStyle w:val="a3"/>
        <w:ind w:leftChars="200" w:left="646" w:hangingChars="100" w:hanging="226"/>
        <w:rPr>
          <w:rFonts w:ascii="ＭＳ 明朝" w:hAnsi="ＭＳ 明朝"/>
        </w:rPr>
      </w:pPr>
      <w:r w:rsidRPr="007F344E">
        <w:rPr>
          <w:rFonts w:ascii="ＭＳ 明朝" w:hAnsi="ＭＳ 明朝" w:hint="eastAsia"/>
        </w:rPr>
        <w:t>４</w:t>
      </w:r>
      <w:r w:rsidR="004B1F39" w:rsidRPr="007F344E">
        <w:rPr>
          <w:rFonts w:ascii="ＭＳ 明朝" w:hAnsi="ＭＳ 明朝" w:hint="eastAsia"/>
        </w:rPr>
        <w:t xml:space="preserve">　</w:t>
      </w:r>
      <w:r w:rsidRPr="007F344E">
        <w:rPr>
          <w:rFonts w:ascii="ＭＳ 明朝" w:hAnsi="ＭＳ 明朝" w:hint="eastAsia"/>
        </w:rPr>
        <w:t>公益財団法人</w:t>
      </w:r>
      <w:r w:rsidR="004B1F39" w:rsidRPr="007F344E">
        <w:rPr>
          <w:rFonts w:ascii="ＭＳ 明朝" w:hAnsi="ＭＳ 明朝" w:hint="eastAsia"/>
        </w:rPr>
        <w:t>山梨県農業振興公社</w:t>
      </w:r>
      <w:r w:rsidR="00BC4D65" w:rsidRPr="007F344E">
        <w:rPr>
          <w:rFonts w:ascii="ＭＳ 明朝" w:hAnsi="ＭＳ 明朝" w:hint="eastAsia"/>
        </w:rPr>
        <w:t>（以下、「公社」という。）</w:t>
      </w:r>
      <w:r w:rsidR="004B1F39" w:rsidRPr="007F344E">
        <w:rPr>
          <w:rFonts w:ascii="ＭＳ 明朝" w:hAnsi="ＭＳ 明朝" w:hint="eastAsia"/>
        </w:rPr>
        <w:t>や</w:t>
      </w:r>
      <w:r w:rsidR="00BC4D65" w:rsidRPr="007F344E">
        <w:rPr>
          <w:rFonts w:ascii="ＭＳ 明朝" w:hAnsi="ＭＳ 明朝" w:hint="eastAsia"/>
        </w:rPr>
        <w:t>研修</w:t>
      </w:r>
      <w:r w:rsidR="004B1F39" w:rsidRPr="007F344E">
        <w:rPr>
          <w:rFonts w:ascii="ＭＳ 明朝" w:hAnsi="ＭＳ 明朝" w:hint="eastAsia"/>
        </w:rPr>
        <w:t>指導者</w:t>
      </w:r>
      <w:r w:rsidRPr="007F344E">
        <w:rPr>
          <w:rFonts w:ascii="ＭＳ 明朝" w:hAnsi="ＭＳ 明朝" w:hint="eastAsia"/>
        </w:rPr>
        <w:t>等</w:t>
      </w:r>
      <w:r w:rsidR="00175992" w:rsidRPr="007F344E">
        <w:rPr>
          <w:rFonts w:ascii="ＭＳ 明朝" w:hAnsi="ＭＳ 明朝" w:hint="eastAsia"/>
        </w:rPr>
        <w:t>の指導に従い、研修を継続できると見込まれる者</w:t>
      </w:r>
    </w:p>
    <w:p w:rsidR="00241CD5" w:rsidRPr="007F344E" w:rsidRDefault="00F82776" w:rsidP="00846FFE">
      <w:pPr>
        <w:pStyle w:val="a3"/>
        <w:ind w:leftChars="200" w:left="872" w:hangingChars="200" w:hanging="452"/>
        <w:rPr>
          <w:rFonts w:ascii="ＭＳ 明朝" w:hAnsi="ＭＳ 明朝"/>
        </w:rPr>
      </w:pPr>
      <w:r w:rsidRPr="007F344E">
        <w:rPr>
          <w:rFonts w:ascii="ＭＳ 明朝" w:hAnsi="ＭＳ 明朝" w:hint="eastAsia"/>
        </w:rPr>
        <w:t>５</w:t>
      </w:r>
      <w:r w:rsidR="00E77D3C" w:rsidRPr="007F344E">
        <w:rPr>
          <w:rFonts w:ascii="ＭＳ 明朝" w:hAnsi="ＭＳ 明朝" w:hint="eastAsia"/>
        </w:rPr>
        <w:t xml:space="preserve">　</w:t>
      </w:r>
      <w:r w:rsidRPr="007F344E">
        <w:rPr>
          <w:rFonts w:ascii="ＭＳ 明朝" w:hAnsi="ＭＳ 明朝" w:hint="eastAsia"/>
        </w:rPr>
        <w:t>年間１，２００時間以上</w:t>
      </w:r>
      <w:r w:rsidR="00E5711A" w:rsidRPr="007F344E">
        <w:rPr>
          <w:rFonts w:ascii="ＭＳ 明朝" w:hAnsi="ＭＳ 明朝" w:hint="eastAsia"/>
        </w:rPr>
        <w:t>の研修期間において</w:t>
      </w:r>
      <w:r w:rsidR="00175992" w:rsidRPr="007F344E">
        <w:rPr>
          <w:rFonts w:ascii="ＭＳ 明朝" w:hAnsi="ＭＳ 明朝" w:hint="eastAsia"/>
        </w:rPr>
        <w:t>農作業に連続して従事できる体力と健康を有する者</w:t>
      </w:r>
    </w:p>
    <w:p w:rsidR="00175992" w:rsidRPr="007F344E" w:rsidRDefault="00F82776" w:rsidP="00241CD5">
      <w:pPr>
        <w:pStyle w:val="a3"/>
        <w:ind w:firstLineChars="200" w:firstLine="452"/>
        <w:rPr>
          <w:rFonts w:ascii="ＭＳ 明朝" w:hAnsi="ＭＳ 明朝"/>
        </w:rPr>
      </w:pPr>
      <w:r w:rsidRPr="007F344E">
        <w:rPr>
          <w:rFonts w:ascii="ＭＳ 明朝" w:hAnsi="ＭＳ 明朝" w:hint="eastAsia"/>
        </w:rPr>
        <w:t>６</w:t>
      </w:r>
      <w:r w:rsidR="00175992" w:rsidRPr="007F344E">
        <w:rPr>
          <w:rFonts w:ascii="ＭＳ 明朝" w:hAnsi="ＭＳ 明朝" w:hint="eastAsia"/>
        </w:rPr>
        <w:t xml:space="preserve">　普通自動車免許を有する者（研修開始までに取得する見込みの者を含む）</w:t>
      </w:r>
    </w:p>
    <w:p w:rsidR="00175992" w:rsidRPr="007F344E" w:rsidRDefault="00F82776" w:rsidP="00241CD5">
      <w:pPr>
        <w:pStyle w:val="a3"/>
        <w:ind w:firstLineChars="200" w:firstLine="452"/>
        <w:rPr>
          <w:rFonts w:ascii="ＭＳ 明朝" w:hAnsi="ＭＳ 明朝"/>
        </w:rPr>
      </w:pPr>
      <w:r w:rsidRPr="007F344E">
        <w:rPr>
          <w:rFonts w:ascii="ＭＳ 明朝" w:hAnsi="ＭＳ 明朝" w:hint="eastAsia"/>
        </w:rPr>
        <w:t>７</w:t>
      </w:r>
      <w:r w:rsidR="00175992" w:rsidRPr="007F344E">
        <w:rPr>
          <w:rFonts w:ascii="ＭＳ 明朝" w:hAnsi="ＭＳ 明朝" w:hint="eastAsia"/>
        </w:rPr>
        <w:t xml:space="preserve">　研修期間中、傷害保険に加入できる者</w:t>
      </w:r>
    </w:p>
    <w:p w:rsidR="00175992" w:rsidRPr="007F344E" w:rsidRDefault="00F82776" w:rsidP="00D65567">
      <w:pPr>
        <w:pStyle w:val="a3"/>
        <w:ind w:firstLineChars="200" w:firstLine="452"/>
        <w:rPr>
          <w:rFonts w:ascii="ＭＳ 明朝" w:hAnsi="ＭＳ 明朝"/>
        </w:rPr>
      </w:pPr>
      <w:r w:rsidRPr="007F344E">
        <w:rPr>
          <w:rFonts w:ascii="ＭＳ 明朝" w:hAnsi="ＭＳ 明朝" w:hint="eastAsia"/>
        </w:rPr>
        <w:t>８</w:t>
      </w:r>
      <w:r w:rsidR="008A4CFE" w:rsidRPr="007F344E">
        <w:rPr>
          <w:rFonts w:ascii="ＭＳ 明朝" w:hAnsi="ＭＳ 明朝" w:hint="eastAsia"/>
        </w:rPr>
        <w:t xml:space="preserve">　原則、就農時５０</w:t>
      </w:r>
      <w:r w:rsidR="00175992" w:rsidRPr="007F344E">
        <w:rPr>
          <w:rFonts w:ascii="ＭＳ 明朝" w:hAnsi="ＭＳ 明朝" w:hint="eastAsia"/>
        </w:rPr>
        <w:t>歳未満の者</w:t>
      </w:r>
    </w:p>
    <w:p w:rsidR="00D65567" w:rsidRPr="007F344E" w:rsidRDefault="00D65567" w:rsidP="00D65567">
      <w:pPr>
        <w:pStyle w:val="a3"/>
        <w:rPr>
          <w:rFonts w:ascii="ＭＳ 明朝" w:hAnsi="ＭＳ 明朝"/>
        </w:rPr>
      </w:pPr>
    </w:p>
    <w:p w:rsidR="004B6580" w:rsidRPr="007F344E" w:rsidRDefault="004B6580" w:rsidP="007B77A7">
      <w:pPr>
        <w:pStyle w:val="a3"/>
        <w:rPr>
          <w:rFonts w:ascii="ＭＳ 明朝" w:hAnsi="ＭＳ 明朝"/>
        </w:rPr>
      </w:pPr>
      <w:r w:rsidRPr="007F344E">
        <w:rPr>
          <w:rFonts w:ascii="ＭＳ 明朝" w:hAnsi="ＭＳ 明朝" w:hint="eastAsia"/>
        </w:rPr>
        <w:t>（研修品目）</w:t>
      </w:r>
    </w:p>
    <w:p w:rsidR="004B6580" w:rsidRPr="007F344E" w:rsidRDefault="004B6580" w:rsidP="004B6580">
      <w:pPr>
        <w:pStyle w:val="a3"/>
        <w:ind w:firstLineChars="100" w:firstLine="226"/>
        <w:rPr>
          <w:rFonts w:ascii="ＭＳ 明朝" w:hAnsi="ＭＳ 明朝"/>
        </w:rPr>
      </w:pPr>
      <w:r w:rsidRPr="007F344E">
        <w:rPr>
          <w:rFonts w:ascii="ＭＳ 明朝" w:hAnsi="ＭＳ 明朝" w:hint="eastAsia"/>
        </w:rPr>
        <w:t>第２　研修品目は、次のいずれかとする。</w:t>
      </w:r>
    </w:p>
    <w:p w:rsidR="004B6580" w:rsidRPr="007F344E" w:rsidRDefault="004B6580" w:rsidP="004B6580">
      <w:pPr>
        <w:pStyle w:val="a3"/>
        <w:ind w:firstLineChars="100" w:firstLine="226"/>
        <w:rPr>
          <w:rFonts w:ascii="ＭＳ 明朝" w:hAnsi="ＭＳ 明朝"/>
        </w:rPr>
      </w:pPr>
      <w:r w:rsidRPr="007F344E">
        <w:rPr>
          <w:rFonts w:ascii="ＭＳ 明朝" w:hAnsi="ＭＳ 明朝" w:hint="eastAsia"/>
        </w:rPr>
        <w:t xml:space="preserve">　　　</w:t>
      </w:r>
      <w:r w:rsidR="000174C6" w:rsidRPr="007F344E">
        <w:rPr>
          <w:rFonts w:ascii="ＭＳ 明朝" w:hAnsi="ＭＳ 明朝" w:hint="eastAsia"/>
        </w:rPr>
        <w:t>原則、</w:t>
      </w:r>
      <w:r w:rsidRPr="007F344E">
        <w:rPr>
          <w:rFonts w:ascii="ＭＳ 明朝" w:hAnsi="ＭＳ 明朝" w:hint="eastAsia"/>
        </w:rPr>
        <w:t>果樹、野菜、畜産</w:t>
      </w:r>
    </w:p>
    <w:p w:rsidR="004B6580" w:rsidRPr="007F344E" w:rsidRDefault="004B6580" w:rsidP="004B6580">
      <w:pPr>
        <w:pStyle w:val="a3"/>
        <w:rPr>
          <w:rFonts w:ascii="ＭＳ 明朝" w:hAnsi="ＭＳ 明朝"/>
        </w:rPr>
      </w:pPr>
    </w:p>
    <w:p w:rsidR="00175992" w:rsidRPr="007F344E" w:rsidRDefault="00175992" w:rsidP="00241CD5">
      <w:pPr>
        <w:pStyle w:val="a3"/>
        <w:rPr>
          <w:rFonts w:ascii="ＭＳ 明朝" w:hAnsi="ＭＳ 明朝"/>
        </w:rPr>
      </w:pPr>
      <w:r w:rsidRPr="007F344E">
        <w:rPr>
          <w:rFonts w:ascii="ＭＳ 明朝" w:hAnsi="ＭＳ 明朝" w:hint="eastAsia"/>
        </w:rPr>
        <w:t>（研修期間）</w:t>
      </w:r>
    </w:p>
    <w:p w:rsidR="00386E21" w:rsidRPr="007F344E" w:rsidRDefault="004B6580" w:rsidP="00241CD5">
      <w:pPr>
        <w:pStyle w:val="a3"/>
        <w:ind w:firstLineChars="100" w:firstLine="226"/>
        <w:rPr>
          <w:rFonts w:ascii="ＭＳ 明朝" w:hAnsi="ＭＳ 明朝"/>
        </w:rPr>
      </w:pPr>
      <w:r w:rsidRPr="007F344E">
        <w:rPr>
          <w:rFonts w:ascii="ＭＳ 明朝" w:hAnsi="ＭＳ 明朝" w:hint="eastAsia"/>
        </w:rPr>
        <w:t>第３</w:t>
      </w:r>
      <w:r w:rsidR="00175992" w:rsidRPr="007F344E">
        <w:rPr>
          <w:rFonts w:ascii="ＭＳ 明朝" w:hAnsi="ＭＳ 明朝" w:hint="eastAsia"/>
        </w:rPr>
        <w:t xml:space="preserve">　</w:t>
      </w:r>
      <w:r w:rsidR="00241CD5" w:rsidRPr="007F344E">
        <w:rPr>
          <w:rFonts w:ascii="ＭＳ 明朝" w:hAnsi="ＭＳ 明朝" w:hint="eastAsia"/>
        </w:rPr>
        <w:t>研修の期間は、</w:t>
      </w:r>
      <w:r w:rsidR="005F1214" w:rsidRPr="002D3AB9">
        <w:rPr>
          <w:rFonts w:ascii="ＭＳ 明朝" w:hAnsi="ＭＳ 明朝" w:hint="eastAsia"/>
        </w:rPr>
        <w:t>令和</w:t>
      </w:r>
      <w:r w:rsidR="009D514D">
        <w:rPr>
          <w:rFonts w:ascii="ＭＳ 明朝" w:hAnsi="ＭＳ 明朝" w:hint="eastAsia"/>
        </w:rPr>
        <w:t>６</w:t>
      </w:r>
      <w:r w:rsidR="00AF6A8B" w:rsidRPr="002D3AB9">
        <w:rPr>
          <w:rFonts w:ascii="ＭＳ 明朝" w:hAnsi="ＭＳ 明朝" w:hint="eastAsia"/>
        </w:rPr>
        <w:t>年５月１日か</w:t>
      </w:r>
      <w:r w:rsidR="00AF6A8B" w:rsidRPr="007F344E">
        <w:rPr>
          <w:rFonts w:ascii="ＭＳ 明朝" w:hAnsi="ＭＳ 明朝" w:hint="eastAsia"/>
        </w:rPr>
        <w:t>ら開始し、１年以上２年未満とする</w:t>
      </w:r>
      <w:r w:rsidR="00241CD5" w:rsidRPr="007F344E">
        <w:rPr>
          <w:rFonts w:ascii="ＭＳ 明朝" w:hAnsi="ＭＳ 明朝" w:hint="eastAsia"/>
        </w:rPr>
        <w:t>。</w:t>
      </w:r>
    </w:p>
    <w:p w:rsidR="00175992" w:rsidRPr="007F344E" w:rsidRDefault="004B1F39" w:rsidP="00AF6A8B">
      <w:pPr>
        <w:pStyle w:val="a3"/>
        <w:ind w:firstLineChars="100" w:firstLine="226"/>
        <w:rPr>
          <w:rFonts w:ascii="ＭＳ 明朝" w:hAnsi="ＭＳ 明朝"/>
        </w:rPr>
      </w:pPr>
      <w:r w:rsidRPr="007F344E">
        <w:rPr>
          <w:rFonts w:ascii="ＭＳ 明朝" w:hAnsi="ＭＳ 明朝" w:hint="eastAsia"/>
        </w:rPr>
        <w:t xml:space="preserve">　　　</w:t>
      </w:r>
      <w:r w:rsidR="00C911A2" w:rsidRPr="007F344E">
        <w:rPr>
          <w:rFonts w:ascii="ＭＳ 明朝" w:hAnsi="ＭＳ 明朝" w:hint="eastAsia"/>
        </w:rPr>
        <w:t xml:space="preserve">　　　</w:t>
      </w:r>
    </w:p>
    <w:p w:rsidR="00175992" w:rsidRPr="007F344E" w:rsidRDefault="00175992" w:rsidP="00241CD5">
      <w:pPr>
        <w:pStyle w:val="a3"/>
        <w:rPr>
          <w:rFonts w:ascii="ＭＳ 明朝" w:hAnsi="ＭＳ 明朝"/>
        </w:rPr>
      </w:pPr>
      <w:r w:rsidRPr="007F344E">
        <w:rPr>
          <w:rFonts w:ascii="ＭＳ 明朝" w:hAnsi="ＭＳ 明朝" w:hint="eastAsia"/>
        </w:rPr>
        <w:t>（研修生募集人数）</w:t>
      </w:r>
    </w:p>
    <w:p w:rsidR="00175992" w:rsidRPr="007F344E" w:rsidRDefault="004B6580" w:rsidP="00241CD5">
      <w:pPr>
        <w:pStyle w:val="a3"/>
        <w:ind w:firstLineChars="100" w:firstLine="226"/>
        <w:rPr>
          <w:rFonts w:ascii="ＭＳ 明朝" w:hAnsi="ＭＳ 明朝"/>
        </w:rPr>
      </w:pPr>
      <w:r w:rsidRPr="007F344E">
        <w:rPr>
          <w:rFonts w:ascii="ＭＳ 明朝" w:hAnsi="ＭＳ 明朝" w:hint="eastAsia"/>
        </w:rPr>
        <w:t>第４</w:t>
      </w:r>
      <w:r w:rsidR="00175992" w:rsidRPr="007F344E">
        <w:rPr>
          <w:rFonts w:ascii="ＭＳ 明朝" w:hAnsi="ＭＳ 明朝" w:hint="eastAsia"/>
        </w:rPr>
        <w:t xml:space="preserve">　募集人数は、</w:t>
      </w:r>
      <w:r w:rsidR="0055394C" w:rsidRPr="00084E2A">
        <w:rPr>
          <w:rFonts w:ascii="ＭＳ 明朝" w:hAnsi="ＭＳ 明朝" w:hint="eastAsia"/>
        </w:rPr>
        <w:t>１０</w:t>
      </w:r>
      <w:r w:rsidR="005F1214" w:rsidRPr="007F344E">
        <w:rPr>
          <w:rFonts w:ascii="ＭＳ 明朝" w:hAnsi="ＭＳ 明朝" w:hint="eastAsia"/>
        </w:rPr>
        <w:t>名程度と</w:t>
      </w:r>
      <w:r w:rsidR="006021DF" w:rsidRPr="007F344E">
        <w:rPr>
          <w:rFonts w:ascii="ＭＳ 明朝" w:hAnsi="ＭＳ 明朝" w:hint="eastAsia"/>
        </w:rPr>
        <w:t>する。</w:t>
      </w:r>
    </w:p>
    <w:p w:rsidR="00175992" w:rsidRPr="007F344E" w:rsidRDefault="00175992" w:rsidP="00175992">
      <w:pPr>
        <w:pStyle w:val="a3"/>
        <w:ind w:leftChars="100" w:left="210" w:firstLineChars="200" w:firstLine="452"/>
        <w:rPr>
          <w:rFonts w:ascii="ＭＳ 明朝" w:hAnsi="ＭＳ 明朝"/>
        </w:rPr>
      </w:pPr>
    </w:p>
    <w:p w:rsidR="00175992" w:rsidRPr="007F344E" w:rsidRDefault="00175992" w:rsidP="00241CD5">
      <w:pPr>
        <w:pStyle w:val="a3"/>
        <w:rPr>
          <w:rFonts w:ascii="ＭＳ 明朝" w:hAnsi="ＭＳ 明朝"/>
        </w:rPr>
      </w:pPr>
      <w:r w:rsidRPr="007F344E">
        <w:rPr>
          <w:rFonts w:ascii="ＭＳ 明朝" w:hAnsi="ＭＳ 明朝" w:hint="eastAsia"/>
        </w:rPr>
        <w:t>（応募の手続き）</w:t>
      </w:r>
    </w:p>
    <w:p w:rsidR="00175992" w:rsidRPr="007F344E" w:rsidRDefault="004B6580" w:rsidP="00241CD5">
      <w:pPr>
        <w:pStyle w:val="a3"/>
        <w:ind w:firstLineChars="100" w:firstLine="226"/>
        <w:rPr>
          <w:rFonts w:ascii="ＭＳ 明朝" w:hAnsi="ＭＳ 明朝"/>
        </w:rPr>
      </w:pPr>
      <w:r w:rsidRPr="007F344E">
        <w:rPr>
          <w:rFonts w:ascii="ＭＳ 明朝" w:hAnsi="ＭＳ 明朝" w:hint="eastAsia"/>
        </w:rPr>
        <w:t>第５</w:t>
      </w:r>
      <w:r w:rsidR="00175992" w:rsidRPr="007F344E">
        <w:rPr>
          <w:rFonts w:ascii="ＭＳ 明朝" w:hAnsi="ＭＳ 明朝" w:hint="eastAsia"/>
        </w:rPr>
        <w:t xml:space="preserve">　応募の手続きは以下のとおりとする。</w:t>
      </w:r>
    </w:p>
    <w:p w:rsidR="00175992" w:rsidRPr="007F344E" w:rsidRDefault="00201B81" w:rsidP="00241CD5">
      <w:pPr>
        <w:pStyle w:val="a3"/>
        <w:ind w:firstLineChars="200" w:firstLine="452"/>
        <w:rPr>
          <w:rFonts w:ascii="ＭＳ 明朝" w:hAnsi="ＭＳ 明朝"/>
        </w:rPr>
      </w:pPr>
      <w:r w:rsidRPr="007F344E">
        <w:rPr>
          <w:rFonts w:ascii="ＭＳ 明朝" w:hAnsi="ＭＳ 明朝" w:hint="eastAsia"/>
        </w:rPr>
        <w:t>１　応募方法</w:t>
      </w:r>
    </w:p>
    <w:p w:rsidR="00175992" w:rsidRDefault="00141209" w:rsidP="00241CD5">
      <w:pPr>
        <w:pStyle w:val="a3"/>
        <w:ind w:firstLineChars="400" w:firstLine="904"/>
        <w:rPr>
          <w:rFonts w:ascii="ＭＳ 明朝" w:hAnsi="ＭＳ 明朝"/>
        </w:rPr>
      </w:pPr>
      <w:r w:rsidRPr="007F344E">
        <w:rPr>
          <w:rFonts w:ascii="ＭＳ 明朝" w:hAnsi="ＭＳ 明朝" w:hint="eastAsia"/>
        </w:rPr>
        <w:t>研修</w:t>
      </w:r>
      <w:r w:rsidR="00175992" w:rsidRPr="007F344E">
        <w:rPr>
          <w:rFonts w:ascii="ＭＳ 明朝" w:hAnsi="ＭＳ 明朝" w:hint="eastAsia"/>
        </w:rPr>
        <w:t>応募申請書</w:t>
      </w:r>
      <w:r w:rsidR="00F56307" w:rsidRPr="007F344E">
        <w:rPr>
          <w:rFonts w:ascii="ＭＳ 明朝" w:hAnsi="ＭＳ 明朝" w:hint="eastAsia"/>
        </w:rPr>
        <w:t>（別紙）により応募するものとする。</w:t>
      </w:r>
    </w:p>
    <w:p w:rsidR="00E54A9E" w:rsidRPr="007F344E" w:rsidRDefault="00E54A9E" w:rsidP="00241CD5">
      <w:pPr>
        <w:pStyle w:val="a3"/>
        <w:ind w:firstLineChars="400" w:firstLine="904"/>
        <w:rPr>
          <w:rFonts w:ascii="ＭＳ 明朝" w:hAnsi="ＭＳ 明朝"/>
        </w:rPr>
      </w:pPr>
    </w:p>
    <w:p w:rsidR="00175992" w:rsidRPr="007F344E" w:rsidRDefault="00175992" w:rsidP="00241CD5">
      <w:pPr>
        <w:pStyle w:val="a3"/>
        <w:ind w:firstLineChars="200" w:firstLine="452"/>
        <w:rPr>
          <w:rFonts w:ascii="ＭＳ 明朝" w:hAnsi="ＭＳ 明朝"/>
        </w:rPr>
      </w:pPr>
      <w:r w:rsidRPr="007F344E">
        <w:rPr>
          <w:rFonts w:ascii="ＭＳ 明朝" w:hAnsi="ＭＳ 明朝" w:hint="eastAsia"/>
        </w:rPr>
        <w:lastRenderedPageBreak/>
        <w:t>２　応募書類の提出先</w:t>
      </w:r>
    </w:p>
    <w:p w:rsidR="00175992" w:rsidRPr="007F344E" w:rsidRDefault="00175992" w:rsidP="001F451C">
      <w:pPr>
        <w:pStyle w:val="a3"/>
        <w:ind w:leftChars="100" w:left="210" w:firstLineChars="300" w:firstLine="678"/>
        <w:rPr>
          <w:rFonts w:ascii="ＭＳ 明朝" w:hAnsi="ＭＳ 明朝"/>
        </w:rPr>
      </w:pPr>
      <w:r w:rsidRPr="007F344E">
        <w:rPr>
          <w:rFonts w:ascii="ＭＳ 明朝" w:hAnsi="ＭＳ 明朝" w:hint="eastAsia"/>
        </w:rPr>
        <w:t>応</w:t>
      </w:r>
      <w:r w:rsidR="002635D4" w:rsidRPr="007F344E">
        <w:rPr>
          <w:rFonts w:ascii="ＭＳ 明朝" w:hAnsi="ＭＳ 明朝" w:hint="eastAsia"/>
        </w:rPr>
        <w:t>募書類は</w:t>
      </w:r>
      <w:r w:rsidR="001F451C" w:rsidRPr="007F344E">
        <w:rPr>
          <w:rFonts w:ascii="ＭＳ 明朝" w:hAnsi="ＭＳ 明朝" w:hint="eastAsia"/>
        </w:rPr>
        <w:t>公社へ</w:t>
      </w:r>
      <w:r w:rsidRPr="007F344E">
        <w:rPr>
          <w:rFonts w:ascii="ＭＳ 明朝" w:hAnsi="ＭＳ 明朝" w:hint="eastAsia"/>
        </w:rPr>
        <w:t>提出する。</w:t>
      </w:r>
      <w:r w:rsidR="00546DE1" w:rsidRPr="007F344E">
        <w:rPr>
          <w:rFonts w:ascii="ＭＳ 明朝" w:hAnsi="ＭＳ 明朝" w:hint="eastAsia"/>
        </w:rPr>
        <w:t>なお、提出された</w:t>
      </w:r>
      <w:r w:rsidRPr="007F344E">
        <w:rPr>
          <w:rFonts w:ascii="ＭＳ 明朝" w:hAnsi="ＭＳ 明朝" w:hint="eastAsia"/>
        </w:rPr>
        <w:t>応募書類は返却しない。</w:t>
      </w:r>
    </w:p>
    <w:p w:rsidR="00E06AAD" w:rsidRPr="007F344E" w:rsidRDefault="00175992" w:rsidP="00E06AAD">
      <w:pPr>
        <w:pStyle w:val="a3"/>
        <w:ind w:firstLineChars="200" w:firstLine="452"/>
        <w:rPr>
          <w:rFonts w:ascii="ＭＳ 明朝" w:hAnsi="ＭＳ 明朝"/>
        </w:rPr>
      </w:pPr>
      <w:r w:rsidRPr="007F344E">
        <w:rPr>
          <w:rFonts w:ascii="ＭＳ 明朝" w:hAnsi="ＭＳ 明朝" w:hint="eastAsia"/>
        </w:rPr>
        <w:t>３　募集期間</w:t>
      </w:r>
    </w:p>
    <w:p w:rsidR="002E1D1A" w:rsidRPr="007F344E" w:rsidRDefault="0055394C" w:rsidP="001F451C">
      <w:pPr>
        <w:pStyle w:val="a3"/>
        <w:ind w:firstLineChars="400" w:firstLine="904"/>
        <w:rPr>
          <w:rFonts w:ascii="ＭＳ 明朝" w:hAnsi="ＭＳ 明朝"/>
        </w:rPr>
      </w:pPr>
      <w:r w:rsidRPr="002D3AB9">
        <w:rPr>
          <w:rFonts w:ascii="ＭＳ 明朝" w:hAnsi="ＭＳ 明朝" w:hint="eastAsia"/>
        </w:rPr>
        <w:t>令和</w:t>
      </w:r>
      <w:r w:rsidR="009D514D">
        <w:rPr>
          <w:rFonts w:ascii="ＭＳ 明朝" w:hAnsi="ＭＳ 明朝" w:hint="eastAsia"/>
        </w:rPr>
        <w:t>６</w:t>
      </w:r>
      <w:r w:rsidR="004D3CDB" w:rsidRPr="002D3AB9">
        <w:rPr>
          <w:rFonts w:ascii="ＭＳ 明朝" w:hAnsi="ＭＳ 明朝" w:hint="eastAsia"/>
        </w:rPr>
        <w:t>年</w:t>
      </w:r>
      <w:r w:rsidR="004B1F39" w:rsidRPr="002D3AB9">
        <w:rPr>
          <w:rFonts w:ascii="ＭＳ 明朝" w:hAnsi="ＭＳ 明朝" w:hint="eastAsia"/>
        </w:rPr>
        <w:t>４月</w:t>
      </w:r>
      <w:r w:rsidR="009D514D">
        <w:rPr>
          <w:rFonts w:ascii="ＭＳ 明朝" w:hAnsi="ＭＳ 明朝" w:hint="eastAsia"/>
        </w:rPr>
        <w:t>５</w:t>
      </w:r>
      <w:r w:rsidR="004B1F39" w:rsidRPr="002D3AB9">
        <w:rPr>
          <w:rFonts w:ascii="ＭＳ 明朝" w:hAnsi="ＭＳ 明朝" w:hint="eastAsia"/>
        </w:rPr>
        <w:t>日（</w:t>
      </w:r>
      <w:r w:rsidR="009D514D">
        <w:rPr>
          <w:rFonts w:ascii="ＭＳ 明朝" w:hAnsi="ＭＳ 明朝" w:hint="eastAsia"/>
        </w:rPr>
        <w:t>金</w:t>
      </w:r>
      <w:r w:rsidR="00E22743" w:rsidRPr="002D3AB9">
        <w:rPr>
          <w:rFonts w:ascii="ＭＳ 明朝" w:hAnsi="ＭＳ 明朝" w:hint="eastAsia"/>
        </w:rPr>
        <w:t>）～</w:t>
      </w:r>
      <w:r w:rsidRPr="002D3AB9">
        <w:rPr>
          <w:rFonts w:ascii="ＭＳ 明朝" w:hAnsi="ＭＳ 明朝" w:hint="eastAsia"/>
        </w:rPr>
        <w:t>令和</w:t>
      </w:r>
      <w:r w:rsidR="009D514D">
        <w:rPr>
          <w:rFonts w:ascii="ＭＳ 明朝" w:hAnsi="ＭＳ 明朝" w:hint="eastAsia"/>
        </w:rPr>
        <w:t>６</w:t>
      </w:r>
      <w:r w:rsidR="001F451C" w:rsidRPr="002D3AB9">
        <w:rPr>
          <w:rFonts w:ascii="ＭＳ 明朝" w:hAnsi="ＭＳ 明朝" w:hint="eastAsia"/>
        </w:rPr>
        <w:t>年４</w:t>
      </w:r>
      <w:r w:rsidR="00440854" w:rsidRPr="002D3AB9">
        <w:rPr>
          <w:rFonts w:ascii="ＭＳ 明朝" w:hAnsi="ＭＳ 明朝" w:hint="eastAsia"/>
        </w:rPr>
        <w:t>月</w:t>
      </w:r>
      <w:r w:rsidR="00E14607" w:rsidRPr="002D3AB9">
        <w:rPr>
          <w:rFonts w:ascii="ＭＳ 明朝" w:hAnsi="ＭＳ 明朝" w:hint="eastAsia"/>
        </w:rPr>
        <w:t>１</w:t>
      </w:r>
      <w:r w:rsidR="009D514D">
        <w:rPr>
          <w:rFonts w:ascii="ＭＳ 明朝" w:hAnsi="ＭＳ 明朝" w:hint="eastAsia"/>
        </w:rPr>
        <w:t>２</w:t>
      </w:r>
      <w:r w:rsidR="004B1F39" w:rsidRPr="002D3AB9">
        <w:rPr>
          <w:rFonts w:ascii="ＭＳ 明朝" w:hAnsi="ＭＳ 明朝" w:hint="eastAsia"/>
        </w:rPr>
        <w:t>日（</w:t>
      </w:r>
      <w:r w:rsidR="009D514D">
        <w:rPr>
          <w:rFonts w:ascii="ＭＳ 明朝" w:hAnsi="ＭＳ 明朝" w:hint="eastAsia"/>
        </w:rPr>
        <w:t>金</w:t>
      </w:r>
      <w:bookmarkStart w:id="0" w:name="_GoBack"/>
      <w:bookmarkEnd w:id="0"/>
      <w:r w:rsidR="00E06AAD" w:rsidRPr="002D3AB9">
        <w:rPr>
          <w:rFonts w:ascii="ＭＳ 明朝" w:hAnsi="ＭＳ 明朝" w:hint="eastAsia"/>
        </w:rPr>
        <w:t>）</w:t>
      </w:r>
      <w:r w:rsidR="0033013C">
        <w:rPr>
          <w:rFonts w:ascii="ＭＳ 明朝" w:hAnsi="ＭＳ 明朝" w:hint="eastAsia"/>
        </w:rPr>
        <w:t>午後５</w:t>
      </w:r>
      <w:r w:rsidR="00BF70D7" w:rsidRPr="007F344E">
        <w:rPr>
          <w:rFonts w:ascii="ＭＳ 明朝" w:hAnsi="ＭＳ 明朝" w:hint="eastAsia"/>
        </w:rPr>
        <w:t>時必着</w:t>
      </w:r>
    </w:p>
    <w:p w:rsidR="00E529B7" w:rsidRPr="0033013C" w:rsidRDefault="00E529B7" w:rsidP="00E529B7">
      <w:pPr>
        <w:pStyle w:val="a3"/>
        <w:ind w:firstLineChars="400" w:firstLine="904"/>
        <w:rPr>
          <w:rFonts w:ascii="ＭＳ 明朝" w:hAnsi="ＭＳ 明朝"/>
        </w:rPr>
      </w:pPr>
    </w:p>
    <w:p w:rsidR="00175992" w:rsidRPr="007F344E" w:rsidRDefault="00175992" w:rsidP="00A46E07">
      <w:pPr>
        <w:pStyle w:val="a3"/>
        <w:rPr>
          <w:rFonts w:ascii="ＭＳ 明朝" w:hAnsi="ＭＳ 明朝"/>
        </w:rPr>
      </w:pPr>
      <w:r w:rsidRPr="007F344E">
        <w:rPr>
          <w:rFonts w:ascii="ＭＳ 明朝" w:hAnsi="ＭＳ 明朝" w:hint="eastAsia"/>
        </w:rPr>
        <w:t>（研修生の決定及び発表）</w:t>
      </w:r>
    </w:p>
    <w:p w:rsidR="00175992" w:rsidRPr="007F344E" w:rsidRDefault="00175992" w:rsidP="009165EF">
      <w:pPr>
        <w:pStyle w:val="a3"/>
        <w:ind w:leftChars="100" w:left="662" w:hangingChars="200" w:hanging="452"/>
        <w:rPr>
          <w:rFonts w:ascii="ＭＳ 明朝" w:hAnsi="ＭＳ 明朝"/>
        </w:rPr>
      </w:pPr>
      <w:r w:rsidRPr="007F344E">
        <w:rPr>
          <w:rFonts w:ascii="ＭＳ 明朝" w:hAnsi="ＭＳ 明朝" w:hint="eastAsia"/>
        </w:rPr>
        <w:t>第</w:t>
      </w:r>
      <w:r w:rsidR="004B6580" w:rsidRPr="007F344E">
        <w:rPr>
          <w:rFonts w:ascii="ＭＳ 明朝" w:hAnsi="ＭＳ 明朝" w:hint="eastAsia"/>
        </w:rPr>
        <w:t>６</w:t>
      </w:r>
      <w:r w:rsidRPr="007F344E">
        <w:rPr>
          <w:rFonts w:ascii="ＭＳ 明朝" w:hAnsi="ＭＳ 明朝" w:hint="eastAsia"/>
        </w:rPr>
        <w:t xml:space="preserve">　研修生の決定については、書類選考</w:t>
      </w:r>
      <w:r w:rsidR="009165EF" w:rsidRPr="007F344E">
        <w:rPr>
          <w:rFonts w:ascii="ＭＳ 明朝" w:hAnsi="ＭＳ 明朝" w:hint="eastAsia"/>
        </w:rPr>
        <w:t>及び国</w:t>
      </w:r>
      <w:r w:rsidR="00E77D3C" w:rsidRPr="007F344E">
        <w:rPr>
          <w:rFonts w:ascii="ＭＳ 明朝" w:hAnsi="ＭＳ 明朝" w:hint="eastAsia"/>
        </w:rPr>
        <w:t>新規就農者育成総合対策事業（就農準備資金）</w:t>
      </w:r>
      <w:r w:rsidR="009165EF" w:rsidRPr="007F344E">
        <w:rPr>
          <w:rFonts w:ascii="ＭＳ 明朝" w:hAnsi="ＭＳ 明朝" w:hint="eastAsia"/>
        </w:rPr>
        <w:t>の採択状況に基づき</w:t>
      </w:r>
      <w:r w:rsidRPr="007F344E">
        <w:rPr>
          <w:rFonts w:ascii="ＭＳ 明朝" w:hAnsi="ＭＳ 明朝" w:hint="eastAsia"/>
        </w:rPr>
        <w:t>総合的に審査・選考し決定する。</w:t>
      </w:r>
    </w:p>
    <w:p w:rsidR="00175992" w:rsidRPr="007F344E" w:rsidRDefault="007B77A7" w:rsidP="00175992">
      <w:pPr>
        <w:pStyle w:val="a3"/>
        <w:ind w:leftChars="100" w:left="210" w:firstLineChars="200" w:firstLine="452"/>
        <w:rPr>
          <w:rFonts w:ascii="ＭＳ 明朝" w:hAnsi="ＭＳ 明朝"/>
        </w:rPr>
      </w:pPr>
      <w:r w:rsidRPr="007F344E">
        <w:rPr>
          <w:rFonts w:ascii="ＭＳ 明朝" w:hAnsi="ＭＳ 明朝" w:hint="eastAsia"/>
        </w:rPr>
        <w:t xml:space="preserve">　決定者については、</w:t>
      </w:r>
      <w:r w:rsidR="00175992" w:rsidRPr="007F344E">
        <w:rPr>
          <w:rFonts w:ascii="ＭＳ 明朝" w:hAnsi="ＭＳ 明朝" w:hint="eastAsia"/>
        </w:rPr>
        <w:t>本人あて通知する。</w:t>
      </w:r>
    </w:p>
    <w:p w:rsidR="00836300" w:rsidRPr="007F344E" w:rsidRDefault="00836300" w:rsidP="009165EF">
      <w:pPr>
        <w:pStyle w:val="a3"/>
        <w:ind w:leftChars="300" w:left="630"/>
        <w:rPr>
          <w:rFonts w:ascii="ＭＳ 明朝" w:hAnsi="ＭＳ 明朝"/>
        </w:rPr>
      </w:pPr>
    </w:p>
    <w:p w:rsidR="00311BCB" w:rsidRPr="007F344E" w:rsidRDefault="00175992" w:rsidP="00311BCB">
      <w:pPr>
        <w:pStyle w:val="a3"/>
        <w:rPr>
          <w:rFonts w:ascii="ＭＳ 明朝" w:hAnsi="ＭＳ 明朝"/>
        </w:rPr>
      </w:pPr>
      <w:r w:rsidRPr="007F344E">
        <w:rPr>
          <w:rFonts w:ascii="ＭＳ 明朝" w:hAnsi="ＭＳ 明朝" w:hint="eastAsia"/>
        </w:rPr>
        <w:t>（選考結果の情報開示）</w:t>
      </w:r>
    </w:p>
    <w:p w:rsidR="00175992" w:rsidRPr="007F344E" w:rsidRDefault="004B6580" w:rsidP="00311BCB">
      <w:pPr>
        <w:pStyle w:val="a3"/>
        <w:ind w:leftChars="100" w:left="662" w:hangingChars="200" w:hanging="452"/>
        <w:rPr>
          <w:rFonts w:ascii="ＭＳ 明朝" w:hAnsi="ＭＳ 明朝"/>
        </w:rPr>
      </w:pPr>
      <w:r w:rsidRPr="007F344E">
        <w:rPr>
          <w:rFonts w:ascii="ＭＳ 明朝" w:hAnsi="ＭＳ 明朝" w:hint="eastAsia"/>
        </w:rPr>
        <w:t>第７</w:t>
      </w:r>
      <w:r w:rsidR="00175992" w:rsidRPr="007F344E">
        <w:rPr>
          <w:rFonts w:ascii="ＭＳ 明朝" w:hAnsi="ＭＳ 明朝" w:hint="eastAsia"/>
        </w:rPr>
        <w:t xml:space="preserve">　選考結果については、</w:t>
      </w:r>
      <w:r w:rsidR="00157F90" w:rsidRPr="007F344E">
        <w:rPr>
          <w:rFonts w:ascii="ＭＳ 明朝" w:hAnsi="ＭＳ 明朝" w:hint="eastAsia"/>
        </w:rPr>
        <w:t>公社の情報公開に関する要綱</w:t>
      </w:r>
      <w:r w:rsidR="00175992" w:rsidRPr="007F344E">
        <w:rPr>
          <w:rFonts w:ascii="ＭＳ 明朝" w:hAnsi="ＭＳ 明朝" w:hint="eastAsia"/>
        </w:rPr>
        <w:t>の規定により、開示を</w:t>
      </w:r>
      <w:r w:rsidR="00157F90" w:rsidRPr="007F344E">
        <w:rPr>
          <w:rFonts w:ascii="ＭＳ 明朝" w:hAnsi="ＭＳ 明朝" w:hint="eastAsia"/>
        </w:rPr>
        <w:t>申し出ることが</w:t>
      </w:r>
      <w:r w:rsidR="00175992" w:rsidRPr="007F344E">
        <w:rPr>
          <w:rFonts w:ascii="ＭＳ 明朝" w:hAnsi="ＭＳ 明朝" w:hint="eastAsia"/>
        </w:rPr>
        <w:t>できる。</w:t>
      </w:r>
    </w:p>
    <w:p w:rsidR="00175992" w:rsidRPr="007F344E" w:rsidRDefault="00175992" w:rsidP="0010641F">
      <w:pPr>
        <w:pStyle w:val="a3"/>
        <w:rPr>
          <w:rFonts w:ascii="ＭＳ 明朝" w:hAnsi="ＭＳ 明朝"/>
        </w:rPr>
      </w:pPr>
    </w:p>
    <w:p w:rsidR="00A46E07" w:rsidRPr="007F344E" w:rsidRDefault="00175992" w:rsidP="00A46E07">
      <w:pPr>
        <w:pStyle w:val="a3"/>
        <w:rPr>
          <w:rFonts w:ascii="ＭＳ 明朝" w:hAnsi="ＭＳ 明朝"/>
        </w:rPr>
      </w:pPr>
      <w:r w:rsidRPr="007F344E">
        <w:rPr>
          <w:rFonts w:ascii="ＭＳ 明朝" w:hAnsi="ＭＳ 明朝" w:hint="eastAsia"/>
        </w:rPr>
        <w:t>（問い合わせ及び連絡先）</w:t>
      </w:r>
    </w:p>
    <w:p w:rsidR="00175992" w:rsidRPr="007F344E" w:rsidRDefault="004B6580" w:rsidP="001F451C">
      <w:pPr>
        <w:pStyle w:val="a3"/>
        <w:ind w:leftChars="100" w:left="888" w:hangingChars="300" w:hanging="678"/>
        <w:rPr>
          <w:rFonts w:ascii="ＭＳ 明朝" w:hAnsi="ＭＳ 明朝"/>
        </w:rPr>
      </w:pPr>
      <w:r w:rsidRPr="007F344E">
        <w:rPr>
          <w:rFonts w:ascii="ＭＳ 明朝" w:hAnsi="ＭＳ 明朝" w:hint="eastAsia"/>
        </w:rPr>
        <w:t>第８</w:t>
      </w:r>
      <w:r w:rsidR="00175992" w:rsidRPr="007F344E">
        <w:rPr>
          <w:rFonts w:ascii="ＭＳ 明朝" w:hAnsi="ＭＳ 明朝" w:hint="eastAsia"/>
        </w:rPr>
        <w:t xml:space="preserve">  研修生の募集についての問い合わせ先は、</w:t>
      </w:r>
      <w:r w:rsidR="001F451C" w:rsidRPr="007F344E">
        <w:rPr>
          <w:rFonts w:ascii="ＭＳ 明朝" w:hAnsi="ＭＳ 明朝" w:hint="eastAsia"/>
        </w:rPr>
        <w:t>公社</w:t>
      </w:r>
      <w:r w:rsidR="00AF6A8B" w:rsidRPr="007F344E">
        <w:rPr>
          <w:rFonts w:ascii="ＭＳ 明朝" w:hAnsi="ＭＳ 明朝" w:hint="eastAsia"/>
        </w:rPr>
        <w:t>及び農務事務所と</w:t>
      </w:r>
      <w:r w:rsidR="00175992" w:rsidRPr="007F344E">
        <w:rPr>
          <w:rFonts w:ascii="ＭＳ 明朝" w:hAnsi="ＭＳ 明朝" w:hint="eastAsia"/>
        </w:rPr>
        <w:t>する。</w:t>
      </w:r>
    </w:p>
    <w:p w:rsidR="004861C2" w:rsidRPr="007F344E" w:rsidRDefault="004861C2" w:rsidP="007B77A7">
      <w:pPr>
        <w:pStyle w:val="a3"/>
        <w:rPr>
          <w:rFonts w:ascii="ＭＳ 明朝" w:hAnsi="ＭＳ 明朝"/>
        </w:rPr>
      </w:pPr>
    </w:p>
    <w:p w:rsidR="00AF6A8B" w:rsidRPr="007F344E" w:rsidRDefault="00AF6A8B" w:rsidP="007B77A7">
      <w:pPr>
        <w:pStyle w:val="a3"/>
        <w:rPr>
          <w:rFonts w:ascii="ＭＳ 明朝" w:hAnsi="ＭＳ 明朝"/>
        </w:rPr>
      </w:pPr>
    </w:p>
    <w:p w:rsidR="00AF6A8B" w:rsidRPr="007F344E" w:rsidRDefault="00AF6A8B" w:rsidP="007B77A7">
      <w:pPr>
        <w:pStyle w:val="a3"/>
        <w:rPr>
          <w:rFonts w:ascii="ＭＳ 明朝" w:hAnsi="ＭＳ 明朝"/>
        </w:rPr>
      </w:pPr>
    </w:p>
    <w:p w:rsidR="00AF6A8B" w:rsidRPr="007F344E" w:rsidRDefault="00AF6A8B" w:rsidP="007B77A7">
      <w:pPr>
        <w:pStyle w:val="a3"/>
        <w:rPr>
          <w:rFonts w:ascii="ＭＳ 明朝" w:hAnsi="ＭＳ 明朝"/>
        </w:rPr>
      </w:pPr>
    </w:p>
    <w:p w:rsidR="00AF6A8B" w:rsidRPr="007F344E" w:rsidRDefault="00AF6A8B" w:rsidP="007B77A7">
      <w:pPr>
        <w:pStyle w:val="a3"/>
        <w:rPr>
          <w:rFonts w:ascii="ＭＳ 明朝" w:hAnsi="ＭＳ 明朝"/>
        </w:rPr>
      </w:pPr>
    </w:p>
    <w:p w:rsidR="00AF6A8B" w:rsidRPr="007F344E" w:rsidRDefault="00AF6A8B" w:rsidP="007B77A7">
      <w:pPr>
        <w:pStyle w:val="a3"/>
        <w:rPr>
          <w:rFonts w:ascii="ＭＳ 明朝" w:hAnsi="ＭＳ 明朝"/>
        </w:rPr>
      </w:pPr>
    </w:p>
    <w:p w:rsidR="00AF6A8B" w:rsidRPr="007F344E" w:rsidRDefault="00AF6A8B" w:rsidP="007B77A7">
      <w:pPr>
        <w:pStyle w:val="a3"/>
        <w:rPr>
          <w:rFonts w:ascii="ＭＳ 明朝" w:hAnsi="ＭＳ 明朝"/>
        </w:rPr>
      </w:pPr>
    </w:p>
    <w:p w:rsidR="00AF6A8B" w:rsidRPr="007F344E" w:rsidRDefault="00AF6A8B" w:rsidP="007B77A7">
      <w:pPr>
        <w:pStyle w:val="a3"/>
        <w:rPr>
          <w:rFonts w:ascii="ＭＳ 明朝" w:hAnsi="ＭＳ 明朝"/>
        </w:rPr>
      </w:pPr>
    </w:p>
    <w:p w:rsidR="00AF6A8B" w:rsidRPr="007F344E" w:rsidRDefault="00AF6A8B" w:rsidP="007B77A7">
      <w:pPr>
        <w:pStyle w:val="a3"/>
        <w:rPr>
          <w:rFonts w:ascii="ＭＳ 明朝" w:hAnsi="ＭＳ 明朝"/>
        </w:rPr>
      </w:pPr>
    </w:p>
    <w:p w:rsidR="00AF6A8B" w:rsidRPr="007F344E" w:rsidRDefault="00AF6A8B" w:rsidP="007B77A7">
      <w:pPr>
        <w:pStyle w:val="a3"/>
        <w:rPr>
          <w:rFonts w:ascii="ＭＳ 明朝" w:hAnsi="ＭＳ 明朝"/>
        </w:rPr>
      </w:pPr>
    </w:p>
    <w:p w:rsidR="00AF6A8B" w:rsidRPr="007F344E" w:rsidRDefault="00AF6A8B" w:rsidP="007B77A7">
      <w:pPr>
        <w:pStyle w:val="a3"/>
        <w:rPr>
          <w:rFonts w:ascii="ＭＳ 明朝" w:hAnsi="ＭＳ 明朝"/>
        </w:rPr>
      </w:pPr>
    </w:p>
    <w:p w:rsidR="00AF6A8B" w:rsidRPr="007F344E" w:rsidRDefault="00AF6A8B" w:rsidP="007B77A7">
      <w:pPr>
        <w:pStyle w:val="a3"/>
        <w:rPr>
          <w:rFonts w:ascii="ＭＳ 明朝" w:hAnsi="ＭＳ 明朝"/>
        </w:rPr>
      </w:pPr>
    </w:p>
    <w:p w:rsidR="00AF6A8B" w:rsidRPr="007F344E" w:rsidRDefault="00AF6A8B" w:rsidP="007B77A7">
      <w:pPr>
        <w:pStyle w:val="a3"/>
        <w:rPr>
          <w:rFonts w:ascii="ＭＳ 明朝" w:hAnsi="ＭＳ 明朝"/>
        </w:rPr>
      </w:pPr>
    </w:p>
    <w:p w:rsidR="00AF6A8B" w:rsidRPr="007F344E" w:rsidRDefault="00AF6A8B" w:rsidP="007B77A7">
      <w:pPr>
        <w:pStyle w:val="a3"/>
        <w:rPr>
          <w:rFonts w:ascii="ＭＳ 明朝" w:hAnsi="ＭＳ 明朝"/>
        </w:rPr>
      </w:pPr>
    </w:p>
    <w:p w:rsidR="00AF6A8B" w:rsidRPr="007F344E" w:rsidRDefault="00AF6A8B" w:rsidP="00AF6A8B">
      <w:pPr>
        <w:pStyle w:val="a3"/>
        <w:rPr>
          <w:rFonts w:ascii="ＭＳ 明朝" w:hAnsi="ＭＳ 明朝"/>
        </w:rPr>
      </w:pPr>
    </w:p>
    <w:p w:rsidR="00AF6A8B" w:rsidRPr="007F344E" w:rsidRDefault="00AF6A8B" w:rsidP="007B77A7">
      <w:pPr>
        <w:pStyle w:val="a3"/>
        <w:rPr>
          <w:rFonts w:ascii="ＭＳ 明朝" w:hAnsi="ＭＳ 明朝"/>
        </w:rPr>
      </w:pPr>
    </w:p>
    <w:p w:rsidR="00AF6A8B" w:rsidRPr="007F344E" w:rsidRDefault="00AF6A8B" w:rsidP="007B77A7">
      <w:pPr>
        <w:pStyle w:val="a3"/>
        <w:rPr>
          <w:rFonts w:ascii="ＭＳ 明朝" w:hAnsi="ＭＳ 明朝"/>
        </w:rPr>
      </w:pPr>
    </w:p>
    <w:p w:rsidR="004861C2" w:rsidRPr="007F344E" w:rsidRDefault="004B24E5" w:rsidP="007B77A7">
      <w:pPr>
        <w:pStyle w:val="a3"/>
        <w:rPr>
          <w:rFonts w:ascii="ＭＳ 明朝" w:hAnsi="ＭＳ 明朝"/>
        </w:rPr>
      </w:pPr>
      <w:r w:rsidRPr="007F344E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327660</wp:posOffset>
                </wp:positionV>
                <wp:extent cx="5962650" cy="6827520"/>
                <wp:effectExtent l="0" t="0" r="1905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682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4E5" w:rsidRDefault="004B24E5" w:rsidP="00D630DE"/>
                          <w:p w:rsidR="001F451C" w:rsidRDefault="001F451C" w:rsidP="00D630DE">
                            <w:r>
                              <w:rPr>
                                <w:rFonts w:hint="eastAsia"/>
                              </w:rPr>
                              <w:t>公益財団法人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山梨県</w:t>
                            </w:r>
                            <w:r>
                              <w:t>農業振興公社</w:t>
                            </w:r>
                          </w:p>
                          <w:p w:rsidR="000158B3" w:rsidRDefault="000158B3" w:rsidP="000158B3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〒４００－００３４　甲府市宝一丁目２１－２０</w:t>
                            </w:r>
                          </w:p>
                          <w:p w:rsidR="001F451C" w:rsidRDefault="001F451C" w:rsidP="001F451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電話　０５５－２２３－５７４７</w:t>
                            </w: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Pr="00AF6A8B" w:rsidRDefault="00AF6A8B" w:rsidP="00AF6A8B">
                            <w:pPr>
                              <w:ind w:left="3465" w:hangingChars="1650" w:hanging="3465"/>
                            </w:pPr>
                            <w:r w:rsidRPr="00AF6A8B">
                              <w:rPr>
                                <w:rFonts w:hint="eastAsia"/>
                              </w:rPr>
                              <w:t>中北農務事務所　農業農村支援課</w:t>
                            </w:r>
                          </w:p>
                          <w:p w:rsidR="00AF6A8B" w:rsidRPr="00AF6A8B" w:rsidRDefault="00AF6A8B" w:rsidP="00AF6A8B">
                            <w:pPr>
                              <w:ind w:left="3465" w:hangingChars="1650" w:hanging="3465"/>
                            </w:pPr>
                            <w:r w:rsidRPr="00AF6A8B">
                              <w:rPr>
                                <w:rFonts w:hint="eastAsia"/>
                              </w:rPr>
                              <w:t>（甲府市、韮崎市、南アルプス市、北杜市、甲斐市、中央市、昭和町）</w:t>
                            </w:r>
                          </w:p>
                          <w:p w:rsidR="00AF6A8B" w:rsidRPr="00AF6A8B" w:rsidRDefault="00AF6A8B" w:rsidP="00AF6A8B">
                            <w:pPr>
                              <w:ind w:firstLineChars="200" w:firstLine="420"/>
                            </w:pPr>
                            <w:r w:rsidRPr="00AF6A8B">
                              <w:rPr>
                                <w:rFonts w:hint="eastAsia"/>
                              </w:rPr>
                              <w:t>〒４０７－００２４　韮崎市本町四丁目２－４　北巨摩合同庁舎２階</w:t>
                            </w:r>
                          </w:p>
                          <w:p w:rsidR="00AF6A8B" w:rsidRPr="00AF6A8B" w:rsidRDefault="00AF6A8B" w:rsidP="00AF6A8B">
                            <w:pPr>
                              <w:ind w:firstLineChars="200" w:firstLine="420"/>
                            </w:pPr>
                            <w:r w:rsidRPr="00AF6A8B">
                              <w:rPr>
                                <w:rFonts w:hint="eastAsia"/>
                              </w:rPr>
                              <w:t>電話　０５５１－２３－３２９２</w:t>
                            </w:r>
                          </w:p>
                          <w:p w:rsidR="00AF6A8B" w:rsidRDefault="00AF6A8B" w:rsidP="00AF6A8B"/>
                          <w:p w:rsidR="00AF6A8B" w:rsidRPr="00AF6A8B" w:rsidRDefault="00AF6A8B" w:rsidP="00AF6A8B"/>
                          <w:p w:rsidR="00AF6A8B" w:rsidRPr="00AF6A8B" w:rsidRDefault="00AF6A8B" w:rsidP="00AF6A8B">
                            <w:r w:rsidRPr="00AF6A8B">
                              <w:rPr>
                                <w:rFonts w:hint="eastAsia"/>
                              </w:rPr>
                              <w:t>峡東農務事務所　農業農村支援課</w:t>
                            </w:r>
                          </w:p>
                          <w:p w:rsidR="00AF6A8B" w:rsidRPr="00AF6A8B" w:rsidRDefault="00AF6A8B" w:rsidP="00AF6A8B">
                            <w:r w:rsidRPr="00AF6A8B">
                              <w:rPr>
                                <w:rFonts w:hint="eastAsia"/>
                              </w:rPr>
                              <w:t>（山梨市、笛吹市、甲州市）</w:t>
                            </w:r>
                          </w:p>
                          <w:p w:rsidR="00AF6A8B" w:rsidRPr="00AF6A8B" w:rsidRDefault="00AF6A8B" w:rsidP="00AF6A8B">
                            <w:pPr>
                              <w:ind w:firstLineChars="200" w:firstLine="420"/>
                            </w:pPr>
                            <w:r w:rsidRPr="00AF6A8B">
                              <w:rPr>
                                <w:rFonts w:hint="eastAsia"/>
                              </w:rPr>
                              <w:t>〒４０４－８６０１　甲州市塩山上塩後１２３９－１　東山梨合同庁舎３階</w:t>
                            </w:r>
                          </w:p>
                          <w:p w:rsidR="00AF6A8B" w:rsidRPr="00AF6A8B" w:rsidRDefault="00AF6A8B" w:rsidP="00AF6A8B">
                            <w:pPr>
                              <w:ind w:firstLineChars="200" w:firstLine="420"/>
                            </w:pPr>
                            <w:r w:rsidRPr="00AF6A8B">
                              <w:rPr>
                                <w:rFonts w:hint="eastAsia"/>
                              </w:rPr>
                              <w:t>電話　０５５３－２０－２７０７</w:t>
                            </w:r>
                          </w:p>
                          <w:p w:rsidR="00AF6A8B" w:rsidRDefault="00AF6A8B" w:rsidP="00AF6A8B"/>
                          <w:p w:rsidR="00AF6A8B" w:rsidRPr="00AF6A8B" w:rsidRDefault="00AF6A8B" w:rsidP="00AF6A8B"/>
                          <w:p w:rsidR="00AF6A8B" w:rsidRPr="00AF6A8B" w:rsidRDefault="00AF6A8B" w:rsidP="00AF6A8B">
                            <w:r w:rsidRPr="00AF6A8B">
                              <w:rPr>
                                <w:rFonts w:hint="eastAsia"/>
                              </w:rPr>
                              <w:t>峡南農務事務所　農業農村支援課</w:t>
                            </w:r>
                          </w:p>
                          <w:p w:rsidR="00AF6A8B" w:rsidRPr="00AF6A8B" w:rsidRDefault="00AF6A8B" w:rsidP="00AF6A8B">
                            <w:r w:rsidRPr="00AF6A8B">
                              <w:rPr>
                                <w:rFonts w:hint="eastAsia"/>
                              </w:rPr>
                              <w:t>（市川三郷町、早川町、身延町、南部町、富士川町）</w:t>
                            </w:r>
                          </w:p>
                          <w:p w:rsidR="00AF6A8B" w:rsidRPr="00AF6A8B" w:rsidRDefault="00AF6A8B" w:rsidP="00AF6A8B">
                            <w:pPr>
                              <w:ind w:firstLineChars="200" w:firstLine="420"/>
                            </w:pPr>
                            <w:r w:rsidRPr="00AF6A8B">
                              <w:rPr>
                                <w:rFonts w:hint="eastAsia"/>
                              </w:rPr>
                              <w:t>〒４０９－３６０６　西八代郡市川大門町高田１１１－１　西八代合同庁舎１階</w:t>
                            </w:r>
                          </w:p>
                          <w:p w:rsidR="00AF6A8B" w:rsidRDefault="00AF6A8B" w:rsidP="00AF6A8B">
                            <w:pPr>
                              <w:ind w:firstLineChars="200" w:firstLine="420"/>
                            </w:pPr>
                            <w:r w:rsidRPr="00AF6A8B">
                              <w:rPr>
                                <w:rFonts w:hint="eastAsia"/>
                              </w:rPr>
                              <w:t>電話　０５５－２４０－４１１６</w:t>
                            </w:r>
                          </w:p>
                          <w:p w:rsidR="0089358D" w:rsidRPr="00AF6A8B" w:rsidRDefault="0089358D" w:rsidP="00AF6A8B">
                            <w:pPr>
                              <w:ind w:firstLineChars="200" w:firstLine="420"/>
                            </w:pPr>
                          </w:p>
                          <w:p w:rsidR="00AF6A8B" w:rsidRPr="00AF6A8B" w:rsidRDefault="00AF6A8B" w:rsidP="00AF6A8B"/>
                          <w:p w:rsidR="00AF6A8B" w:rsidRPr="00AF6A8B" w:rsidRDefault="00AF6A8B" w:rsidP="00AF6A8B">
                            <w:r w:rsidRPr="00AF6A8B">
                              <w:rPr>
                                <w:rFonts w:hint="eastAsia"/>
                              </w:rPr>
                              <w:t>富士・東部農務事務所　農業農村支援課</w:t>
                            </w:r>
                          </w:p>
                          <w:p w:rsidR="00AF6A8B" w:rsidRPr="00AF6A8B" w:rsidRDefault="00AF6A8B" w:rsidP="00AF6A8B">
                            <w:pPr>
                              <w:ind w:left="210" w:hangingChars="100" w:hanging="210"/>
                            </w:pPr>
                            <w:r w:rsidRPr="00AF6A8B">
                              <w:rPr>
                                <w:rFonts w:hint="eastAsia"/>
                              </w:rPr>
                              <w:t>（富士吉田市、都留市、大月市、上野原市、道志村、西桂町、忍野村、山中湖村、鳴沢村、</w:t>
                            </w:r>
                          </w:p>
                          <w:p w:rsidR="00AF6A8B" w:rsidRPr="00AF6A8B" w:rsidRDefault="00AF6A8B" w:rsidP="00AF6A8B">
                            <w:pPr>
                              <w:ind w:leftChars="100" w:left="210"/>
                            </w:pPr>
                            <w:r w:rsidRPr="00AF6A8B">
                              <w:rPr>
                                <w:rFonts w:hint="eastAsia"/>
                              </w:rPr>
                              <w:t>富士河口湖町、小菅村、丹波山村）</w:t>
                            </w:r>
                          </w:p>
                          <w:p w:rsidR="00AF6A8B" w:rsidRPr="00AF6A8B" w:rsidRDefault="00AF6A8B" w:rsidP="00AF6A8B">
                            <w:pPr>
                              <w:ind w:firstLineChars="200" w:firstLine="420"/>
                            </w:pPr>
                            <w:r w:rsidRPr="00AF6A8B">
                              <w:rPr>
                                <w:rFonts w:hint="eastAsia"/>
                              </w:rPr>
                              <w:t>〒４０２－００５４　都留市田原三丁目３－３　南都留合同庁舎２階</w:t>
                            </w:r>
                          </w:p>
                          <w:p w:rsidR="00AF6A8B" w:rsidRPr="00AF6A8B" w:rsidRDefault="00AF6A8B" w:rsidP="00AF6A8B">
                            <w:pPr>
                              <w:ind w:firstLineChars="200" w:firstLine="420"/>
                            </w:pPr>
                            <w:r w:rsidRPr="00AF6A8B">
                              <w:rPr>
                                <w:rFonts w:hint="eastAsia"/>
                              </w:rPr>
                              <w:t>電話　０５５４－４５－７８０６</w:t>
                            </w: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  <w:p w:rsidR="00AF6A8B" w:rsidRDefault="00AF6A8B" w:rsidP="001F451C">
                            <w:pPr>
                              <w:ind w:firstLineChars="200" w:firstLine="4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7pt;margin-top:25.8pt;width:469.5pt;height:53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">
                <v:textbox>
                  <w:txbxContent>
                    <w:p w:rsidR="004B24E5" w:rsidRDefault="004B24E5" w:rsidP="00D630DE"/>
                    <w:p w:rsidR="001F451C" w:rsidRDefault="001F451C" w:rsidP="00D630DE">
                      <w:r>
                        <w:rPr>
                          <w:rFonts w:hint="eastAsia"/>
                        </w:rPr>
                        <w:t>公益財団法人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山梨県</w:t>
                      </w:r>
                      <w:r>
                        <w:t>農業振興公社</w:t>
                      </w:r>
                    </w:p>
                    <w:p w:rsidR="000158B3" w:rsidRDefault="000158B3" w:rsidP="000158B3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〒４００－００３４　甲府市宝一丁目２１－２０</w:t>
                      </w:r>
                    </w:p>
                    <w:p w:rsidR="001F451C" w:rsidRDefault="001F451C" w:rsidP="001F451C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電話　０５５－２２３－５７４７</w:t>
                      </w: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Pr="00AF6A8B" w:rsidRDefault="00AF6A8B" w:rsidP="00AF6A8B">
                      <w:pPr>
                        <w:ind w:left="3465" w:hangingChars="1650" w:hanging="3465"/>
                      </w:pPr>
                      <w:r w:rsidRPr="00AF6A8B">
                        <w:rPr>
                          <w:rFonts w:hint="eastAsia"/>
                        </w:rPr>
                        <w:t>中北農務事務所　農業農村支援課</w:t>
                      </w:r>
                    </w:p>
                    <w:p w:rsidR="00AF6A8B" w:rsidRPr="00AF6A8B" w:rsidRDefault="00AF6A8B" w:rsidP="00AF6A8B">
                      <w:pPr>
                        <w:ind w:left="3465" w:hangingChars="1650" w:hanging="3465"/>
                      </w:pPr>
                      <w:r w:rsidRPr="00AF6A8B">
                        <w:rPr>
                          <w:rFonts w:hint="eastAsia"/>
                        </w:rPr>
                        <w:t>（甲府市、韮崎市、南アルプス市、北杜市、甲斐市、中央市、昭和町）</w:t>
                      </w:r>
                    </w:p>
                    <w:p w:rsidR="00AF6A8B" w:rsidRPr="00AF6A8B" w:rsidRDefault="00AF6A8B" w:rsidP="00AF6A8B">
                      <w:pPr>
                        <w:ind w:firstLineChars="200" w:firstLine="420"/>
                      </w:pPr>
                      <w:r w:rsidRPr="00AF6A8B">
                        <w:rPr>
                          <w:rFonts w:hint="eastAsia"/>
                        </w:rPr>
                        <w:t>〒４０７－００２４　韮崎市本町四丁目２－４　北巨摩合同庁舎２階</w:t>
                      </w:r>
                    </w:p>
                    <w:p w:rsidR="00AF6A8B" w:rsidRPr="00AF6A8B" w:rsidRDefault="00AF6A8B" w:rsidP="00AF6A8B">
                      <w:pPr>
                        <w:ind w:firstLineChars="200" w:firstLine="420"/>
                      </w:pPr>
                      <w:r w:rsidRPr="00AF6A8B">
                        <w:rPr>
                          <w:rFonts w:hint="eastAsia"/>
                        </w:rPr>
                        <w:t>電話　０５５１－２３－３２９２</w:t>
                      </w:r>
                    </w:p>
                    <w:p w:rsidR="00AF6A8B" w:rsidRDefault="00AF6A8B" w:rsidP="00AF6A8B"/>
                    <w:p w:rsidR="00AF6A8B" w:rsidRPr="00AF6A8B" w:rsidRDefault="00AF6A8B" w:rsidP="00AF6A8B"/>
                    <w:p w:rsidR="00AF6A8B" w:rsidRPr="00AF6A8B" w:rsidRDefault="00AF6A8B" w:rsidP="00AF6A8B">
                      <w:r w:rsidRPr="00AF6A8B">
                        <w:rPr>
                          <w:rFonts w:hint="eastAsia"/>
                        </w:rPr>
                        <w:t>峡東農務事務所　農業農村支援課</w:t>
                      </w:r>
                    </w:p>
                    <w:p w:rsidR="00AF6A8B" w:rsidRPr="00AF6A8B" w:rsidRDefault="00AF6A8B" w:rsidP="00AF6A8B">
                      <w:r w:rsidRPr="00AF6A8B">
                        <w:rPr>
                          <w:rFonts w:hint="eastAsia"/>
                        </w:rPr>
                        <w:t>（山梨市、笛吹市、甲州市）</w:t>
                      </w:r>
                    </w:p>
                    <w:p w:rsidR="00AF6A8B" w:rsidRPr="00AF6A8B" w:rsidRDefault="00AF6A8B" w:rsidP="00AF6A8B">
                      <w:pPr>
                        <w:ind w:firstLineChars="200" w:firstLine="420"/>
                      </w:pPr>
                      <w:r w:rsidRPr="00AF6A8B">
                        <w:rPr>
                          <w:rFonts w:hint="eastAsia"/>
                        </w:rPr>
                        <w:t>〒４０４－８６０１　甲州市塩山上塩後１２３９－１　東山梨合同庁舎３階</w:t>
                      </w:r>
                    </w:p>
                    <w:p w:rsidR="00AF6A8B" w:rsidRPr="00AF6A8B" w:rsidRDefault="00AF6A8B" w:rsidP="00AF6A8B">
                      <w:pPr>
                        <w:ind w:firstLineChars="200" w:firstLine="420"/>
                      </w:pPr>
                      <w:r w:rsidRPr="00AF6A8B">
                        <w:rPr>
                          <w:rFonts w:hint="eastAsia"/>
                        </w:rPr>
                        <w:t>電話　０５５３－２０－２７０７</w:t>
                      </w:r>
                    </w:p>
                    <w:p w:rsidR="00AF6A8B" w:rsidRDefault="00AF6A8B" w:rsidP="00AF6A8B"/>
                    <w:p w:rsidR="00AF6A8B" w:rsidRPr="00AF6A8B" w:rsidRDefault="00AF6A8B" w:rsidP="00AF6A8B"/>
                    <w:p w:rsidR="00AF6A8B" w:rsidRPr="00AF6A8B" w:rsidRDefault="00AF6A8B" w:rsidP="00AF6A8B">
                      <w:r w:rsidRPr="00AF6A8B">
                        <w:rPr>
                          <w:rFonts w:hint="eastAsia"/>
                        </w:rPr>
                        <w:t>峡南農務事務所　農業農村支援課</w:t>
                      </w:r>
                    </w:p>
                    <w:p w:rsidR="00AF6A8B" w:rsidRPr="00AF6A8B" w:rsidRDefault="00AF6A8B" w:rsidP="00AF6A8B">
                      <w:r w:rsidRPr="00AF6A8B">
                        <w:rPr>
                          <w:rFonts w:hint="eastAsia"/>
                        </w:rPr>
                        <w:t>（市川三郷町、早川町、身延町、南部町、富士川町）</w:t>
                      </w:r>
                    </w:p>
                    <w:p w:rsidR="00AF6A8B" w:rsidRPr="00AF6A8B" w:rsidRDefault="00AF6A8B" w:rsidP="00AF6A8B">
                      <w:pPr>
                        <w:ind w:firstLineChars="200" w:firstLine="420"/>
                      </w:pPr>
                      <w:r w:rsidRPr="00AF6A8B">
                        <w:rPr>
                          <w:rFonts w:hint="eastAsia"/>
                        </w:rPr>
                        <w:t>〒４０９－３６０６　西八代郡市川大門町高田１１１－１　西八代合同庁舎１階</w:t>
                      </w:r>
                    </w:p>
                    <w:p w:rsidR="00AF6A8B" w:rsidRDefault="00AF6A8B" w:rsidP="00AF6A8B">
                      <w:pPr>
                        <w:ind w:firstLineChars="200" w:firstLine="420"/>
                      </w:pPr>
                      <w:r w:rsidRPr="00AF6A8B">
                        <w:rPr>
                          <w:rFonts w:hint="eastAsia"/>
                        </w:rPr>
                        <w:t>電話　０５５－２４０－４１１６</w:t>
                      </w:r>
                    </w:p>
                    <w:p w:rsidR="0089358D" w:rsidRPr="00AF6A8B" w:rsidRDefault="0089358D" w:rsidP="00AF6A8B">
                      <w:pPr>
                        <w:ind w:firstLineChars="200" w:firstLine="420"/>
                      </w:pPr>
                    </w:p>
                    <w:p w:rsidR="00AF6A8B" w:rsidRPr="00AF6A8B" w:rsidRDefault="00AF6A8B" w:rsidP="00AF6A8B"/>
                    <w:p w:rsidR="00AF6A8B" w:rsidRPr="00AF6A8B" w:rsidRDefault="00AF6A8B" w:rsidP="00AF6A8B">
                      <w:r w:rsidRPr="00AF6A8B">
                        <w:rPr>
                          <w:rFonts w:hint="eastAsia"/>
                        </w:rPr>
                        <w:t>富士・東部農務事務所　農業農村支援課</w:t>
                      </w:r>
                    </w:p>
                    <w:p w:rsidR="00AF6A8B" w:rsidRPr="00AF6A8B" w:rsidRDefault="00AF6A8B" w:rsidP="00AF6A8B">
                      <w:pPr>
                        <w:ind w:left="210" w:hangingChars="100" w:hanging="210"/>
                      </w:pPr>
                      <w:r w:rsidRPr="00AF6A8B">
                        <w:rPr>
                          <w:rFonts w:hint="eastAsia"/>
                        </w:rPr>
                        <w:t>（富士吉田市、都留市、大月市、上野原市、道志村、西桂町、忍野村、山中湖村、鳴沢村、</w:t>
                      </w:r>
                    </w:p>
                    <w:p w:rsidR="00AF6A8B" w:rsidRPr="00AF6A8B" w:rsidRDefault="00AF6A8B" w:rsidP="00AF6A8B">
                      <w:pPr>
                        <w:ind w:leftChars="100" w:left="210"/>
                      </w:pPr>
                      <w:r w:rsidRPr="00AF6A8B">
                        <w:rPr>
                          <w:rFonts w:hint="eastAsia"/>
                        </w:rPr>
                        <w:t>富士河口湖町、小菅村、丹波山村）</w:t>
                      </w:r>
                    </w:p>
                    <w:p w:rsidR="00AF6A8B" w:rsidRPr="00AF6A8B" w:rsidRDefault="00AF6A8B" w:rsidP="00AF6A8B">
                      <w:pPr>
                        <w:ind w:firstLineChars="200" w:firstLine="420"/>
                      </w:pPr>
                      <w:r w:rsidRPr="00AF6A8B">
                        <w:rPr>
                          <w:rFonts w:hint="eastAsia"/>
                        </w:rPr>
                        <w:t>〒４０２－００５４　都留市田原三丁目３－３　南都留合同庁舎２階</w:t>
                      </w:r>
                    </w:p>
                    <w:p w:rsidR="00AF6A8B" w:rsidRPr="00AF6A8B" w:rsidRDefault="00AF6A8B" w:rsidP="00AF6A8B">
                      <w:pPr>
                        <w:ind w:firstLineChars="200" w:firstLine="420"/>
                      </w:pPr>
                      <w:r w:rsidRPr="00AF6A8B">
                        <w:rPr>
                          <w:rFonts w:hint="eastAsia"/>
                        </w:rPr>
                        <w:t>電話　０５５４－４５－７８０６</w:t>
                      </w: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  <w:p w:rsidR="00AF6A8B" w:rsidRDefault="00AF6A8B" w:rsidP="001F451C">
                      <w:pPr>
                        <w:ind w:firstLineChars="200" w:firstLine="4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61C2" w:rsidRDefault="004861C2" w:rsidP="007B77A7">
      <w:pPr>
        <w:pStyle w:val="a3"/>
        <w:rPr>
          <w:rFonts w:ascii="ＭＳ 明朝" w:hAnsi="ＭＳ 明朝"/>
        </w:rPr>
      </w:pPr>
    </w:p>
    <w:p w:rsidR="004861C2" w:rsidRDefault="004861C2" w:rsidP="007B77A7">
      <w:pPr>
        <w:pStyle w:val="a3"/>
        <w:rPr>
          <w:rFonts w:ascii="ＭＳ 明朝" w:hAnsi="ＭＳ 明朝"/>
        </w:rPr>
      </w:pPr>
    </w:p>
    <w:sectPr w:rsidR="004861C2" w:rsidSect="00241CD5">
      <w:headerReference w:type="first" r:id="rId8"/>
      <w:pgSz w:w="11906" w:h="16838" w:code="9"/>
      <w:pgMar w:top="1418" w:right="1134" w:bottom="1418" w:left="1134" w:header="0" w:footer="0" w:gutter="0"/>
      <w:cols w:space="720"/>
      <w:noEndnote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289" w:rsidRDefault="00AE0289" w:rsidP="009A3444">
      <w:r>
        <w:separator/>
      </w:r>
    </w:p>
  </w:endnote>
  <w:endnote w:type="continuationSeparator" w:id="0">
    <w:p w:rsidR="00AE0289" w:rsidRDefault="00AE0289" w:rsidP="009A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289" w:rsidRDefault="00AE0289" w:rsidP="009A3444">
      <w:r>
        <w:separator/>
      </w:r>
    </w:p>
  </w:footnote>
  <w:footnote w:type="continuationSeparator" w:id="0">
    <w:p w:rsidR="00AE0289" w:rsidRDefault="00AE0289" w:rsidP="009A3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69" w:rsidRPr="00AF5C69" w:rsidRDefault="00AF5C69" w:rsidP="00AF5C69">
    <w:pPr>
      <w:pStyle w:val="a5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97792"/>
    <w:multiLevelType w:val="hybridMultilevel"/>
    <w:tmpl w:val="D2F49744"/>
    <w:lvl w:ilvl="0" w:tplc="92763E84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7E9619CD"/>
    <w:multiLevelType w:val="hybridMultilevel"/>
    <w:tmpl w:val="C03426DE"/>
    <w:lvl w:ilvl="0" w:tplc="CF384224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F5"/>
    <w:rsid w:val="0000228F"/>
    <w:rsid w:val="00004CFC"/>
    <w:rsid w:val="000079F1"/>
    <w:rsid w:val="000123D3"/>
    <w:rsid w:val="0001555C"/>
    <w:rsid w:val="0001565D"/>
    <w:rsid w:val="000158B3"/>
    <w:rsid w:val="000174C6"/>
    <w:rsid w:val="0002214E"/>
    <w:rsid w:val="00030DC7"/>
    <w:rsid w:val="000461E0"/>
    <w:rsid w:val="00046402"/>
    <w:rsid w:val="0005253F"/>
    <w:rsid w:val="00053D9B"/>
    <w:rsid w:val="0006630C"/>
    <w:rsid w:val="00084E2A"/>
    <w:rsid w:val="00084E9B"/>
    <w:rsid w:val="000908A2"/>
    <w:rsid w:val="000934F0"/>
    <w:rsid w:val="000A0EF1"/>
    <w:rsid w:val="000A1FF0"/>
    <w:rsid w:val="000B2586"/>
    <w:rsid w:val="000E7AFD"/>
    <w:rsid w:val="001039F5"/>
    <w:rsid w:val="0010641F"/>
    <w:rsid w:val="0012031C"/>
    <w:rsid w:val="00122A32"/>
    <w:rsid w:val="0012339F"/>
    <w:rsid w:val="00141209"/>
    <w:rsid w:val="001449B7"/>
    <w:rsid w:val="00145466"/>
    <w:rsid w:val="00157F90"/>
    <w:rsid w:val="001620A4"/>
    <w:rsid w:val="00162D60"/>
    <w:rsid w:val="00170D48"/>
    <w:rsid w:val="00175992"/>
    <w:rsid w:val="001803DE"/>
    <w:rsid w:val="001971AF"/>
    <w:rsid w:val="001A075F"/>
    <w:rsid w:val="001D7331"/>
    <w:rsid w:val="001E7A6B"/>
    <w:rsid w:val="001F451C"/>
    <w:rsid w:val="00200001"/>
    <w:rsid w:val="00201B81"/>
    <w:rsid w:val="00205727"/>
    <w:rsid w:val="002375A8"/>
    <w:rsid w:val="00241031"/>
    <w:rsid w:val="00241CD5"/>
    <w:rsid w:val="002635D4"/>
    <w:rsid w:val="002661A4"/>
    <w:rsid w:val="002704DF"/>
    <w:rsid w:val="002826A3"/>
    <w:rsid w:val="002A2A6A"/>
    <w:rsid w:val="002B2FAC"/>
    <w:rsid w:val="002B7EBD"/>
    <w:rsid w:val="002D3AB9"/>
    <w:rsid w:val="002E1D1A"/>
    <w:rsid w:val="002E3460"/>
    <w:rsid w:val="002F4D7C"/>
    <w:rsid w:val="002F58E0"/>
    <w:rsid w:val="003074C1"/>
    <w:rsid w:val="00310FFD"/>
    <w:rsid w:val="00311BCB"/>
    <w:rsid w:val="00322631"/>
    <w:rsid w:val="0033013C"/>
    <w:rsid w:val="00330D85"/>
    <w:rsid w:val="00330E66"/>
    <w:rsid w:val="00343861"/>
    <w:rsid w:val="003459BA"/>
    <w:rsid w:val="00362DF2"/>
    <w:rsid w:val="00371BA2"/>
    <w:rsid w:val="003732C3"/>
    <w:rsid w:val="003744C0"/>
    <w:rsid w:val="00380062"/>
    <w:rsid w:val="00386E21"/>
    <w:rsid w:val="00392D75"/>
    <w:rsid w:val="00397156"/>
    <w:rsid w:val="003B2E52"/>
    <w:rsid w:val="003C3533"/>
    <w:rsid w:val="003E2C87"/>
    <w:rsid w:val="003E32DD"/>
    <w:rsid w:val="003E3349"/>
    <w:rsid w:val="004164B2"/>
    <w:rsid w:val="00417EE2"/>
    <w:rsid w:val="004256EA"/>
    <w:rsid w:val="00440854"/>
    <w:rsid w:val="00440E10"/>
    <w:rsid w:val="0044121C"/>
    <w:rsid w:val="004427CD"/>
    <w:rsid w:val="00444278"/>
    <w:rsid w:val="004541A6"/>
    <w:rsid w:val="00463F46"/>
    <w:rsid w:val="004861C2"/>
    <w:rsid w:val="00496CBA"/>
    <w:rsid w:val="004A1ED4"/>
    <w:rsid w:val="004B1F39"/>
    <w:rsid w:val="004B24E5"/>
    <w:rsid w:val="004B3630"/>
    <w:rsid w:val="004B6580"/>
    <w:rsid w:val="004C0CF7"/>
    <w:rsid w:val="004D3CDB"/>
    <w:rsid w:val="004F621E"/>
    <w:rsid w:val="00516F37"/>
    <w:rsid w:val="0051783F"/>
    <w:rsid w:val="00522A36"/>
    <w:rsid w:val="00526861"/>
    <w:rsid w:val="00536C2E"/>
    <w:rsid w:val="00546DE1"/>
    <w:rsid w:val="0055394C"/>
    <w:rsid w:val="00560A98"/>
    <w:rsid w:val="00566944"/>
    <w:rsid w:val="00566C87"/>
    <w:rsid w:val="00567F52"/>
    <w:rsid w:val="00577DF9"/>
    <w:rsid w:val="00581D53"/>
    <w:rsid w:val="00581EFD"/>
    <w:rsid w:val="00583DA8"/>
    <w:rsid w:val="00584A97"/>
    <w:rsid w:val="005A3CEF"/>
    <w:rsid w:val="005B2D6C"/>
    <w:rsid w:val="005C1669"/>
    <w:rsid w:val="005C2600"/>
    <w:rsid w:val="005E49C2"/>
    <w:rsid w:val="005F1214"/>
    <w:rsid w:val="006021DF"/>
    <w:rsid w:val="006045EF"/>
    <w:rsid w:val="006047B3"/>
    <w:rsid w:val="00607118"/>
    <w:rsid w:val="0061337C"/>
    <w:rsid w:val="006305D4"/>
    <w:rsid w:val="00646979"/>
    <w:rsid w:val="00653F26"/>
    <w:rsid w:val="00655EC3"/>
    <w:rsid w:val="006623E8"/>
    <w:rsid w:val="00663B3C"/>
    <w:rsid w:val="006833AD"/>
    <w:rsid w:val="00685C0C"/>
    <w:rsid w:val="00695B60"/>
    <w:rsid w:val="006B4042"/>
    <w:rsid w:val="006B462E"/>
    <w:rsid w:val="006B7B14"/>
    <w:rsid w:val="006C632A"/>
    <w:rsid w:val="006C750D"/>
    <w:rsid w:val="00710F62"/>
    <w:rsid w:val="0071340E"/>
    <w:rsid w:val="00714479"/>
    <w:rsid w:val="00733278"/>
    <w:rsid w:val="007432B6"/>
    <w:rsid w:val="00751E11"/>
    <w:rsid w:val="00752613"/>
    <w:rsid w:val="00755C56"/>
    <w:rsid w:val="007658B5"/>
    <w:rsid w:val="007A7BDC"/>
    <w:rsid w:val="007B77A7"/>
    <w:rsid w:val="007C6335"/>
    <w:rsid w:val="007D08DF"/>
    <w:rsid w:val="007D7861"/>
    <w:rsid w:val="007E477C"/>
    <w:rsid w:val="007F344E"/>
    <w:rsid w:val="008029EA"/>
    <w:rsid w:val="00811EF4"/>
    <w:rsid w:val="00831439"/>
    <w:rsid w:val="0083255B"/>
    <w:rsid w:val="00836300"/>
    <w:rsid w:val="008420A4"/>
    <w:rsid w:val="00844542"/>
    <w:rsid w:val="00846FFE"/>
    <w:rsid w:val="00874E7B"/>
    <w:rsid w:val="00880A78"/>
    <w:rsid w:val="008864C0"/>
    <w:rsid w:val="00887546"/>
    <w:rsid w:val="00890FD3"/>
    <w:rsid w:val="0089358D"/>
    <w:rsid w:val="008A1ECD"/>
    <w:rsid w:val="008A4CFE"/>
    <w:rsid w:val="008A5DB5"/>
    <w:rsid w:val="008C15CC"/>
    <w:rsid w:val="008C46F2"/>
    <w:rsid w:val="008F0070"/>
    <w:rsid w:val="008F7748"/>
    <w:rsid w:val="0090253D"/>
    <w:rsid w:val="009165EF"/>
    <w:rsid w:val="0094423E"/>
    <w:rsid w:val="00952566"/>
    <w:rsid w:val="009562A3"/>
    <w:rsid w:val="009769E1"/>
    <w:rsid w:val="00980EFA"/>
    <w:rsid w:val="009851C0"/>
    <w:rsid w:val="009A09CB"/>
    <w:rsid w:val="009A3444"/>
    <w:rsid w:val="009A495A"/>
    <w:rsid w:val="009A713F"/>
    <w:rsid w:val="009B4923"/>
    <w:rsid w:val="009C096C"/>
    <w:rsid w:val="009C6681"/>
    <w:rsid w:val="009D044F"/>
    <w:rsid w:val="009D514D"/>
    <w:rsid w:val="009E35E1"/>
    <w:rsid w:val="00A03649"/>
    <w:rsid w:val="00A04199"/>
    <w:rsid w:val="00A07F0F"/>
    <w:rsid w:val="00A26596"/>
    <w:rsid w:val="00A46133"/>
    <w:rsid w:val="00A46E07"/>
    <w:rsid w:val="00A71F9E"/>
    <w:rsid w:val="00A80D78"/>
    <w:rsid w:val="00AC0A00"/>
    <w:rsid w:val="00AC6FF8"/>
    <w:rsid w:val="00AD157A"/>
    <w:rsid w:val="00AE0289"/>
    <w:rsid w:val="00AE2C83"/>
    <w:rsid w:val="00AF33E0"/>
    <w:rsid w:val="00AF345B"/>
    <w:rsid w:val="00AF5C69"/>
    <w:rsid w:val="00AF6A8B"/>
    <w:rsid w:val="00B00C06"/>
    <w:rsid w:val="00B0303C"/>
    <w:rsid w:val="00B101AB"/>
    <w:rsid w:val="00B1519A"/>
    <w:rsid w:val="00B25D09"/>
    <w:rsid w:val="00B30DE4"/>
    <w:rsid w:val="00B322F4"/>
    <w:rsid w:val="00B3379F"/>
    <w:rsid w:val="00B62A66"/>
    <w:rsid w:val="00B70D10"/>
    <w:rsid w:val="00B801D5"/>
    <w:rsid w:val="00B86EC7"/>
    <w:rsid w:val="00B90AE2"/>
    <w:rsid w:val="00B96A99"/>
    <w:rsid w:val="00BA0947"/>
    <w:rsid w:val="00BA0AC7"/>
    <w:rsid w:val="00BA1C1D"/>
    <w:rsid w:val="00BA2BFB"/>
    <w:rsid w:val="00BA5A0A"/>
    <w:rsid w:val="00BA7F4D"/>
    <w:rsid w:val="00BB1212"/>
    <w:rsid w:val="00BB6512"/>
    <w:rsid w:val="00BC4D65"/>
    <w:rsid w:val="00BE6485"/>
    <w:rsid w:val="00BF3531"/>
    <w:rsid w:val="00BF70D7"/>
    <w:rsid w:val="00C00F3B"/>
    <w:rsid w:val="00C117EF"/>
    <w:rsid w:val="00C25778"/>
    <w:rsid w:val="00C30B2E"/>
    <w:rsid w:val="00C42452"/>
    <w:rsid w:val="00C42609"/>
    <w:rsid w:val="00C46C03"/>
    <w:rsid w:val="00C47DF3"/>
    <w:rsid w:val="00C50AD8"/>
    <w:rsid w:val="00C60839"/>
    <w:rsid w:val="00C73CE1"/>
    <w:rsid w:val="00C76993"/>
    <w:rsid w:val="00C81B47"/>
    <w:rsid w:val="00C83F74"/>
    <w:rsid w:val="00C911A2"/>
    <w:rsid w:val="00C9172B"/>
    <w:rsid w:val="00C95E82"/>
    <w:rsid w:val="00CA3E84"/>
    <w:rsid w:val="00CD7F42"/>
    <w:rsid w:val="00D131E9"/>
    <w:rsid w:val="00D13200"/>
    <w:rsid w:val="00D1353C"/>
    <w:rsid w:val="00D25D74"/>
    <w:rsid w:val="00D30F23"/>
    <w:rsid w:val="00D40255"/>
    <w:rsid w:val="00D5279A"/>
    <w:rsid w:val="00D54CE0"/>
    <w:rsid w:val="00D630DE"/>
    <w:rsid w:val="00D63287"/>
    <w:rsid w:val="00D65567"/>
    <w:rsid w:val="00DA0E66"/>
    <w:rsid w:val="00DB19A7"/>
    <w:rsid w:val="00DB45A3"/>
    <w:rsid w:val="00DB612E"/>
    <w:rsid w:val="00DD0166"/>
    <w:rsid w:val="00DD2E71"/>
    <w:rsid w:val="00DF135D"/>
    <w:rsid w:val="00E06AAD"/>
    <w:rsid w:val="00E14607"/>
    <w:rsid w:val="00E1519B"/>
    <w:rsid w:val="00E17340"/>
    <w:rsid w:val="00E22743"/>
    <w:rsid w:val="00E313E3"/>
    <w:rsid w:val="00E32A01"/>
    <w:rsid w:val="00E51F3B"/>
    <w:rsid w:val="00E529B7"/>
    <w:rsid w:val="00E536FE"/>
    <w:rsid w:val="00E54A9E"/>
    <w:rsid w:val="00E5711A"/>
    <w:rsid w:val="00E638F8"/>
    <w:rsid w:val="00E70A71"/>
    <w:rsid w:val="00E741DB"/>
    <w:rsid w:val="00E745AD"/>
    <w:rsid w:val="00E77154"/>
    <w:rsid w:val="00E77D3C"/>
    <w:rsid w:val="00E840B2"/>
    <w:rsid w:val="00E90719"/>
    <w:rsid w:val="00EB6FFE"/>
    <w:rsid w:val="00ED0326"/>
    <w:rsid w:val="00EE6764"/>
    <w:rsid w:val="00EF06B5"/>
    <w:rsid w:val="00F07CB9"/>
    <w:rsid w:val="00F240F1"/>
    <w:rsid w:val="00F24954"/>
    <w:rsid w:val="00F250A3"/>
    <w:rsid w:val="00F42FCD"/>
    <w:rsid w:val="00F56307"/>
    <w:rsid w:val="00F60659"/>
    <w:rsid w:val="00F722A4"/>
    <w:rsid w:val="00F82776"/>
    <w:rsid w:val="00F86549"/>
    <w:rsid w:val="00FA5040"/>
    <w:rsid w:val="00FA64B1"/>
    <w:rsid w:val="00FB4139"/>
    <w:rsid w:val="00FB6FB1"/>
    <w:rsid w:val="00FC16C9"/>
    <w:rsid w:val="00FC76E8"/>
    <w:rsid w:val="00FE22C4"/>
    <w:rsid w:val="00FE2CAE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859279D-C903-4807-99B6-7D40938B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47B3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Times New Roman" w:hAnsi="Times New Roman" w:cs="ＭＳ 明朝"/>
      <w:spacing w:val="3"/>
      <w:sz w:val="22"/>
      <w:szCs w:val="22"/>
    </w:rPr>
  </w:style>
  <w:style w:type="paragraph" w:styleId="a4">
    <w:name w:val="Balloon Text"/>
    <w:basedOn w:val="a"/>
    <w:semiHidden/>
    <w:rsid w:val="00811E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A3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A3444"/>
    <w:rPr>
      <w:kern w:val="2"/>
      <w:sz w:val="21"/>
      <w:szCs w:val="24"/>
    </w:rPr>
  </w:style>
  <w:style w:type="paragraph" w:styleId="a7">
    <w:name w:val="footer"/>
    <w:basedOn w:val="a"/>
    <w:link w:val="a8"/>
    <w:rsid w:val="009A34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A3444"/>
    <w:rPr>
      <w:kern w:val="2"/>
      <w:sz w:val="21"/>
      <w:szCs w:val="24"/>
    </w:rPr>
  </w:style>
  <w:style w:type="character" w:styleId="a9">
    <w:name w:val="Hyperlink"/>
    <w:basedOn w:val="a0"/>
    <w:rsid w:val="008A5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-00099-09pn0052n\&#12487;&#12473;&#12463;&#12488;&#12483;&#12503;\&#23601;&#36786;&#23450;&#30528;&#25903;&#25588;&#30740;&#20462;&#29983;&#21215;&#38598;&#35201;&#38917;&#65288;&#31532;&#65298;&#22238;&#65289;\&#27770;&#23450;&#29256;&#65299;&#65295;&#65298;&#6530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C0D7-63A2-4991-868B-8F65EE01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3</Pages>
  <Words>839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就農定着支援制度推進事業</vt:lpstr>
      <vt:lpstr>就農定着支援制度推進事業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就農定着支援制度推進事業</dc:title>
  <dc:creator>山梨県</dc:creator>
  <cp:lastModifiedBy>user</cp:lastModifiedBy>
  <cp:revision>3</cp:revision>
  <cp:lastPrinted>2023-03-03T01:00:00Z</cp:lastPrinted>
  <dcterms:created xsi:type="dcterms:W3CDTF">2023-03-14T02:42:00Z</dcterms:created>
  <dcterms:modified xsi:type="dcterms:W3CDTF">2024-03-14T01:51:00Z</dcterms:modified>
</cp:coreProperties>
</file>