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D3" w:rsidRDefault="003B1FD3">
      <w:pPr>
        <w:pStyle w:val="a3"/>
        <w:rPr>
          <w:spacing w:val="0"/>
        </w:rPr>
      </w:pPr>
      <w:r>
        <w:rPr>
          <w:rFonts w:ascii="ＭＳ 明朝" w:hAnsi="ＭＳ 明朝" w:hint="eastAsia"/>
        </w:rPr>
        <w:t>別</w:t>
      </w:r>
      <w:r w:rsidR="00586BE0">
        <w:rPr>
          <w:rFonts w:ascii="ＭＳ 明朝" w:hAnsi="ＭＳ 明朝" w:hint="eastAsia"/>
        </w:rPr>
        <w:t>紙</w:t>
      </w:r>
    </w:p>
    <w:p w:rsidR="003B1FD3" w:rsidRPr="006C29F5" w:rsidRDefault="00AD2526">
      <w:pPr>
        <w:pStyle w:val="a3"/>
        <w:jc w:val="center"/>
        <w:rPr>
          <w:spacing w:val="0"/>
          <w:sz w:val="40"/>
          <w:szCs w:val="40"/>
        </w:rPr>
      </w:pPr>
      <w:r>
        <w:rPr>
          <w:rFonts w:ascii="ＭＳ 明朝" w:hAnsi="ＭＳ 明朝" w:hint="eastAsia"/>
        </w:rPr>
        <w:t>令和３</w:t>
      </w:r>
      <w:r w:rsidR="003B1FD3">
        <w:rPr>
          <w:rFonts w:ascii="ＭＳ 明朝" w:hAnsi="ＭＳ 明朝" w:hint="eastAsia"/>
        </w:rPr>
        <w:t>年度</w:t>
      </w:r>
      <w:r w:rsidR="00DC45E9">
        <w:rPr>
          <w:rFonts w:ascii="ＭＳ 明朝" w:hAnsi="ＭＳ 明朝" w:hint="eastAsia"/>
        </w:rPr>
        <w:t xml:space="preserve"> </w:t>
      </w:r>
      <w:r w:rsidR="00455605">
        <w:rPr>
          <w:rFonts w:ascii="ＭＳ 明朝" w:hAnsi="ＭＳ 明朝" w:hint="eastAsia"/>
        </w:rPr>
        <w:t>やまなしあぐりゼミナール</w:t>
      </w:r>
      <w:r w:rsidR="003B1FD3">
        <w:rPr>
          <w:rFonts w:ascii="ＭＳ 明朝" w:hAnsi="ＭＳ 明朝" w:hint="eastAsia"/>
        </w:rPr>
        <w:t>研修</w:t>
      </w:r>
      <w:r w:rsidR="00586BE0">
        <w:rPr>
          <w:rFonts w:ascii="ＭＳ 明朝" w:hAnsi="ＭＳ 明朝" w:hint="eastAsia"/>
        </w:rPr>
        <w:t xml:space="preserve"> </w:t>
      </w:r>
      <w:r w:rsidR="003B1FD3">
        <w:rPr>
          <w:rFonts w:ascii="ＭＳ 明朝" w:hAnsi="ＭＳ 明朝" w:hint="eastAsia"/>
        </w:rPr>
        <w:t>研修応募申請書</w:t>
      </w:r>
    </w:p>
    <w:p w:rsidR="00586BE0" w:rsidRDefault="003B1FD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p w:rsidR="003B1FD3" w:rsidRDefault="00DC0077" w:rsidP="00DC0077">
      <w:pPr>
        <w:pStyle w:val="a3"/>
        <w:ind w:firstLineChars="3500" w:firstLine="7910"/>
        <w:rPr>
          <w:spacing w:val="0"/>
        </w:rPr>
      </w:pPr>
      <w:r>
        <w:rPr>
          <w:rFonts w:ascii="ＭＳ 明朝" w:hAnsi="ＭＳ 明朝" w:hint="eastAsia"/>
        </w:rPr>
        <w:t>年</w:t>
      </w:r>
      <w:r w:rsidR="003B1FD3">
        <w:rPr>
          <w:rFonts w:ascii="ＭＳ 明朝" w:hAnsi="ＭＳ 明朝" w:hint="eastAsia"/>
        </w:rPr>
        <w:t xml:space="preserve">　　月　　日</w:t>
      </w:r>
    </w:p>
    <w:p w:rsidR="003B1FD3" w:rsidRDefault="00455605">
      <w:pPr>
        <w:pStyle w:val="a3"/>
        <w:rPr>
          <w:spacing w:val="0"/>
        </w:rPr>
      </w:pPr>
      <w:r w:rsidRPr="00AF4AF9">
        <w:rPr>
          <w:rFonts w:ascii="ＭＳ 明朝" w:hAnsi="ＭＳ 明朝" w:hint="eastAsia"/>
          <w:spacing w:val="0"/>
        </w:rPr>
        <w:t>公益財団法人　山梨県農業振興公社</w:t>
      </w:r>
      <w:r>
        <w:rPr>
          <w:rFonts w:ascii="ＭＳ 明朝" w:hAnsi="ＭＳ 明朝" w:hint="eastAsia"/>
          <w:spacing w:val="0"/>
        </w:rPr>
        <w:t xml:space="preserve">　理事長</w:t>
      </w:r>
      <w:r w:rsidR="003B1FD3">
        <w:rPr>
          <w:rFonts w:ascii="ＭＳ 明朝" w:hAnsi="ＭＳ 明朝" w:hint="eastAsia"/>
        </w:rPr>
        <w:t xml:space="preserve">　殿</w:t>
      </w:r>
    </w:p>
    <w:p w:rsidR="003B1FD3" w:rsidRDefault="003B1FD3">
      <w:pPr>
        <w:pStyle w:val="a3"/>
        <w:rPr>
          <w:spacing w:val="0"/>
        </w:rPr>
      </w:pPr>
    </w:p>
    <w:p w:rsidR="003B1FD3" w:rsidRPr="002F1E94" w:rsidRDefault="003B1FD3" w:rsidP="00712B4B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   </w:t>
      </w:r>
      <w:r w:rsidRPr="002F1E94">
        <w:rPr>
          <w:rFonts w:ascii="ＭＳ 明朝" w:hAnsi="ＭＳ 明朝" w:hint="eastAsia"/>
        </w:rPr>
        <w:t>住　　所</w:t>
      </w:r>
      <w:r w:rsidRPr="002F1E94">
        <w:rPr>
          <w:rFonts w:ascii="ＭＳ 明朝" w:hAnsi="ＭＳ 明朝" w:hint="eastAsia"/>
          <w:u w:val="single"/>
        </w:rPr>
        <w:t xml:space="preserve">　　　　　　　　　</w:t>
      </w:r>
      <w:r w:rsidRPr="002F1E94">
        <w:rPr>
          <w:rFonts w:eastAsia="Times New Roman" w:cs="Times New Roman"/>
          <w:spacing w:val="1"/>
          <w:u w:val="single"/>
        </w:rPr>
        <w:t xml:space="preserve">  </w:t>
      </w:r>
      <w:r w:rsidRPr="002F1E94">
        <w:rPr>
          <w:rFonts w:ascii="ＭＳ 明朝" w:hAnsi="ＭＳ 明朝" w:hint="eastAsia"/>
          <w:u w:val="single"/>
        </w:rPr>
        <w:t xml:space="preserve">　　　　</w:t>
      </w:r>
      <w:r w:rsidR="003F55EB" w:rsidRPr="002F1E94">
        <w:rPr>
          <w:rFonts w:ascii="ＭＳ 明朝" w:hAnsi="ＭＳ 明朝" w:hint="eastAsia"/>
          <w:u w:val="single"/>
        </w:rPr>
        <w:t xml:space="preserve"> </w:t>
      </w:r>
      <w:r w:rsidRPr="002F1E94">
        <w:rPr>
          <w:rFonts w:ascii="ＭＳ 明朝" w:hAnsi="ＭＳ 明朝" w:hint="eastAsia"/>
          <w:u w:val="single"/>
        </w:rPr>
        <w:t xml:space="preserve">　　</w:t>
      </w:r>
    </w:p>
    <w:p w:rsidR="003B1FD3" w:rsidRPr="003F55EB" w:rsidRDefault="003B1FD3" w:rsidP="00712B4B">
      <w:pPr>
        <w:pStyle w:val="a3"/>
        <w:jc w:val="right"/>
        <w:rPr>
          <w:spacing w:val="0"/>
        </w:rPr>
      </w:pPr>
    </w:p>
    <w:p w:rsidR="00783C4B" w:rsidRDefault="003B1FD3" w:rsidP="00712B4B">
      <w:pPr>
        <w:pStyle w:val="a3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783C4B" w:rsidRPr="002F1E94">
        <w:rPr>
          <w:rFonts w:ascii="ＭＳ 明朝" w:hAnsi="ＭＳ 明朝" w:hint="eastAsia"/>
        </w:rPr>
        <w:t>氏　　名</w:t>
      </w:r>
      <w:r w:rsidR="00783C4B" w:rsidRPr="00783C4B">
        <w:rPr>
          <w:rFonts w:ascii="ＭＳ 明朝" w:hAnsi="ＭＳ 明朝" w:hint="eastAsia"/>
          <w:u w:val="single"/>
        </w:rPr>
        <w:t xml:space="preserve">　　　　　　　　　　　　　　　印</w:t>
      </w:r>
    </w:p>
    <w:p w:rsidR="00783C4B" w:rsidRDefault="00783C4B" w:rsidP="00712B4B">
      <w:pPr>
        <w:pStyle w:val="a3"/>
        <w:jc w:val="right"/>
        <w:rPr>
          <w:rFonts w:ascii="ＭＳ 明朝" w:hAnsi="ＭＳ 明朝"/>
          <w:u w:val="single"/>
        </w:rPr>
      </w:pPr>
    </w:p>
    <w:p w:rsidR="003B1FD3" w:rsidRPr="002F1E94" w:rsidRDefault="003F55EB" w:rsidP="00712B4B">
      <w:pPr>
        <w:pStyle w:val="a3"/>
        <w:jc w:val="right"/>
        <w:rPr>
          <w:spacing w:val="0"/>
        </w:rPr>
      </w:pPr>
      <w:r w:rsidRPr="002F1E94">
        <w:rPr>
          <w:rFonts w:ascii="ＭＳ 明朝" w:hAnsi="ＭＳ 明朝" w:hint="eastAsia"/>
        </w:rPr>
        <w:t>電話番号</w:t>
      </w:r>
      <w:r w:rsidRPr="002F1E94">
        <w:rPr>
          <w:rFonts w:ascii="ＭＳ 明朝" w:hAnsi="ＭＳ 明朝" w:hint="eastAsia"/>
          <w:u w:val="single"/>
        </w:rPr>
        <w:t xml:space="preserve">　　　　     </w:t>
      </w:r>
      <w:r w:rsidR="003B1FD3" w:rsidRPr="002F1E94">
        <w:rPr>
          <w:rFonts w:ascii="ＭＳ 明朝" w:hAnsi="ＭＳ 明朝" w:hint="eastAsia"/>
          <w:u w:val="single"/>
        </w:rPr>
        <w:t xml:space="preserve">　　　　　　　</w:t>
      </w:r>
      <w:r w:rsidRPr="002F1E94">
        <w:rPr>
          <w:rFonts w:ascii="ＭＳ 明朝" w:hAnsi="ＭＳ 明朝" w:hint="eastAsia"/>
          <w:u w:val="single"/>
        </w:rPr>
        <w:t xml:space="preserve"> </w:t>
      </w:r>
      <w:r w:rsidR="003B1FD3" w:rsidRPr="002F1E94">
        <w:rPr>
          <w:rFonts w:ascii="ＭＳ 明朝" w:hAnsi="ＭＳ 明朝" w:hint="eastAsia"/>
          <w:u w:val="single"/>
        </w:rPr>
        <w:t xml:space="preserve">　　</w:t>
      </w:r>
    </w:p>
    <w:p w:rsidR="003B1FD3" w:rsidRPr="00783C4B" w:rsidRDefault="003B1FD3" w:rsidP="00712B4B">
      <w:pPr>
        <w:pStyle w:val="a3"/>
        <w:jc w:val="right"/>
        <w:rPr>
          <w:spacing w:val="0"/>
        </w:rPr>
      </w:pPr>
    </w:p>
    <w:p w:rsidR="003F55EB" w:rsidRPr="003F55EB" w:rsidRDefault="003F55EB" w:rsidP="00712B4B">
      <w:pPr>
        <w:pStyle w:val="a3"/>
        <w:jc w:val="right"/>
        <w:rPr>
          <w:rFonts w:hint="eastAsia"/>
          <w:spacing w:val="0"/>
          <w:u w:val="single"/>
        </w:rPr>
      </w:pPr>
      <w:r w:rsidRPr="002F1E94">
        <w:rPr>
          <w:rFonts w:hint="eastAsia"/>
          <w:spacing w:val="0"/>
        </w:rPr>
        <w:t>生年月日</w:t>
      </w:r>
      <w:r w:rsidRPr="003F55EB">
        <w:rPr>
          <w:rFonts w:hint="eastAsia"/>
          <w:spacing w:val="0"/>
          <w:u w:val="single"/>
        </w:rPr>
        <w:t xml:space="preserve">　　</w:t>
      </w:r>
      <w:r>
        <w:rPr>
          <w:rFonts w:hint="eastAsia"/>
          <w:spacing w:val="0"/>
          <w:u w:val="single"/>
        </w:rPr>
        <w:t xml:space="preserve"> </w:t>
      </w:r>
      <w:r>
        <w:rPr>
          <w:spacing w:val="0"/>
          <w:u w:val="single"/>
        </w:rPr>
        <w:t xml:space="preserve">   </w:t>
      </w:r>
      <w:r w:rsidRPr="003F55EB">
        <w:rPr>
          <w:rFonts w:hint="eastAsia"/>
          <w:spacing w:val="0"/>
          <w:u w:val="single"/>
        </w:rPr>
        <w:t xml:space="preserve">年　　月　　日：　　</w:t>
      </w:r>
      <w:r>
        <w:rPr>
          <w:rFonts w:hint="eastAsia"/>
          <w:spacing w:val="0"/>
          <w:u w:val="single"/>
        </w:rPr>
        <w:t xml:space="preserve"> </w:t>
      </w:r>
      <w:r w:rsidRPr="003F55EB">
        <w:rPr>
          <w:rFonts w:hint="eastAsia"/>
          <w:spacing w:val="0"/>
          <w:u w:val="single"/>
        </w:rPr>
        <w:t>歳</w:t>
      </w:r>
      <w:r>
        <w:rPr>
          <w:rFonts w:hint="eastAsia"/>
          <w:spacing w:val="0"/>
          <w:u w:val="single"/>
        </w:rPr>
        <w:t xml:space="preserve">  </w:t>
      </w:r>
    </w:p>
    <w:p w:rsidR="00783C4B" w:rsidRPr="002F1E94" w:rsidRDefault="00783C4B" w:rsidP="00712B4B">
      <w:pPr>
        <w:pStyle w:val="a3"/>
        <w:jc w:val="right"/>
        <w:rPr>
          <w:rFonts w:hint="eastAsia"/>
          <w:spacing w:val="0"/>
        </w:rPr>
      </w:pPr>
      <w:r w:rsidRPr="00024201">
        <w:rPr>
          <w:rFonts w:ascii="游明朝" w:eastAsia="游明朝" w:hAnsi="游明朝" w:cs="Times New Roman" w:hint="eastAsia"/>
          <w:spacing w:val="1"/>
        </w:rPr>
        <w:t xml:space="preserve">　　　　　　　　　　　　　　　　　　　　　　　　　</w:t>
      </w:r>
      <w:r w:rsidR="003B1FD3">
        <w:rPr>
          <w:rFonts w:eastAsia="Times New Roman" w:cs="Times New Roman"/>
          <w:spacing w:val="1"/>
        </w:rPr>
        <w:t xml:space="preserve"> </w:t>
      </w:r>
      <w:r w:rsidR="000768C9">
        <w:rPr>
          <w:rFonts w:cs="Times New Roman" w:hint="eastAsia"/>
          <w:spacing w:val="1"/>
        </w:rPr>
        <w:t xml:space="preserve">　　　　</w:t>
      </w:r>
      <w:r w:rsidR="005B75CB">
        <w:rPr>
          <w:rFonts w:cs="Times New Roman" w:hint="eastAsia"/>
          <w:spacing w:val="1"/>
        </w:rPr>
        <w:t xml:space="preserve">　　　　　</w:t>
      </w:r>
      <w:r w:rsidR="003B1FD3">
        <w:rPr>
          <w:rFonts w:eastAsia="Times New Roman" w:cs="Times New Roman"/>
          <w:spacing w:val="1"/>
        </w:rPr>
        <w:t xml:space="preserve">     </w:t>
      </w:r>
      <w:r w:rsidR="002C666B">
        <w:rPr>
          <w:rFonts w:ascii="ＭＳ 明朝" w:hAnsi="ＭＳ 明朝" w:hint="eastAsia"/>
        </w:rPr>
        <w:t xml:space="preserve">　　　　　　　　　　　</w:t>
      </w:r>
      <w:r w:rsidRPr="002F1E94">
        <w:rPr>
          <w:rFonts w:hint="eastAsia"/>
          <w:spacing w:val="0"/>
        </w:rPr>
        <w:t>ﾒｰﾙｱﾄﾞﾚｽ</w:t>
      </w:r>
      <w:r w:rsidRPr="002F1E94">
        <w:rPr>
          <w:rFonts w:hint="eastAsia"/>
          <w:spacing w:val="0"/>
          <w:u w:val="single"/>
        </w:rPr>
        <w:t xml:space="preserve">　　　　　　　　　　　　　　　　　</w:t>
      </w:r>
    </w:p>
    <w:p w:rsidR="003B1FD3" w:rsidRDefault="003B1FD3">
      <w:pPr>
        <w:pStyle w:val="a3"/>
        <w:rPr>
          <w:spacing w:val="0"/>
        </w:rPr>
      </w:pPr>
    </w:p>
    <w:p w:rsidR="00EA3478" w:rsidRDefault="00EA3478">
      <w:pPr>
        <w:pStyle w:val="a3"/>
        <w:rPr>
          <w:rFonts w:hint="eastAsia"/>
          <w:spacing w:val="0"/>
        </w:rPr>
      </w:pPr>
    </w:p>
    <w:p w:rsidR="003B1FD3" w:rsidRDefault="00EE449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455605">
        <w:rPr>
          <w:rFonts w:ascii="ＭＳ 明朝" w:hAnsi="ＭＳ 明朝" w:hint="eastAsia"/>
        </w:rPr>
        <w:t>次のとおり</w:t>
      </w:r>
      <w:r w:rsidR="003B1FD3">
        <w:rPr>
          <w:rFonts w:ascii="ＭＳ 明朝" w:hAnsi="ＭＳ 明朝" w:hint="eastAsia"/>
        </w:rPr>
        <w:t>研修を受講したいので、関係書類を添え</w:t>
      </w:r>
      <w:r w:rsidR="003A470D">
        <w:rPr>
          <w:rFonts w:ascii="ＭＳ 明朝" w:hAnsi="ＭＳ 明朝" w:hint="eastAsia"/>
        </w:rPr>
        <w:t>て</w:t>
      </w:r>
      <w:r w:rsidR="003B1FD3">
        <w:rPr>
          <w:rFonts w:ascii="ＭＳ 明朝" w:hAnsi="ＭＳ 明朝" w:hint="eastAsia"/>
        </w:rPr>
        <w:t>申請します。</w:t>
      </w:r>
    </w:p>
    <w:p w:rsidR="007437BB" w:rsidRPr="003A470D" w:rsidRDefault="007437BB">
      <w:pPr>
        <w:pStyle w:val="a3"/>
        <w:rPr>
          <w:rFonts w:hint="eastAsia"/>
          <w:spacing w:val="0"/>
        </w:rPr>
      </w:pPr>
    </w:p>
    <w:p w:rsidR="003B1FD3" w:rsidRDefault="008E41B1" w:rsidP="00D464BB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8E41B1">
        <w:rPr>
          <w:rFonts w:ascii="ＭＳ 明朝" w:hAnsi="ＭＳ 明朝" w:hint="eastAsia"/>
        </w:rPr>
        <w:t>就農動機（可能な限り詳しく記述する。）</w:t>
      </w:r>
    </w:p>
    <w:p w:rsidR="008E41B1" w:rsidRPr="00C620E4" w:rsidRDefault="00AD2526" w:rsidP="00DC00EC">
      <w:pPr>
        <w:pStyle w:val="a3"/>
        <w:ind w:left="452" w:hangingChars="200" w:hanging="452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</w:rPr>
        <w:t xml:space="preserve">　</w:t>
      </w:r>
      <w:r w:rsidRPr="00C620E4">
        <w:rPr>
          <w:rFonts w:ascii="ＭＳ 明朝" w:hAnsi="ＭＳ 明朝"/>
          <w:color w:val="000000" w:themeColor="text1"/>
        </w:rPr>
        <w:t xml:space="preserve">　※経営継承タイプを希望する者は、経営継承に係る進捗状況について</w:t>
      </w:r>
      <w:r w:rsidR="00F12EE8" w:rsidRPr="00C620E4">
        <w:rPr>
          <w:rFonts w:ascii="ＭＳ 明朝" w:hAnsi="ＭＳ 明朝"/>
          <w:color w:val="000000" w:themeColor="text1"/>
        </w:rPr>
        <w:t>も</w:t>
      </w:r>
      <w:r w:rsidRPr="00C620E4">
        <w:rPr>
          <w:rFonts w:ascii="ＭＳ 明朝" w:hAnsi="ＭＳ 明朝"/>
          <w:color w:val="000000" w:themeColor="text1"/>
        </w:rPr>
        <w:t>記述</w:t>
      </w:r>
      <w:r w:rsidR="00F12EE8" w:rsidRPr="00C620E4">
        <w:rPr>
          <w:rFonts w:ascii="ＭＳ 明朝" w:hAnsi="ＭＳ 明朝"/>
          <w:color w:val="000000" w:themeColor="text1"/>
        </w:rPr>
        <w:t>し、</w:t>
      </w:r>
      <w:r w:rsidR="00DC00EC" w:rsidRPr="00C620E4">
        <w:rPr>
          <w:rFonts w:ascii="ＭＳ 明朝" w:hAnsi="ＭＳ 明朝"/>
          <w:color w:val="000000" w:themeColor="text1"/>
        </w:rPr>
        <w:t>経営</w:t>
      </w:r>
      <w:r w:rsidR="00F12EE8" w:rsidRPr="00C620E4">
        <w:rPr>
          <w:rFonts w:ascii="ＭＳ 明朝" w:hAnsi="ＭＳ 明朝"/>
          <w:color w:val="000000" w:themeColor="text1"/>
        </w:rPr>
        <w:t>継承計画を（参考様式）</w:t>
      </w:r>
      <w:r w:rsidR="00DC00EC" w:rsidRPr="00C620E4">
        <w:rPr>
          <w:rFonts w:ascii="ＭＳ 明朝" w:hAnsi="ＭＳ 明朝"/>
          <w:color w:val="000000" w:themeColor="text1"/>
        </w:rPr>
        <w:t>を</w:t>
      </w:r>
      <w:r w:rsidR="008F7997" w:rsidRPr="00C620E4">
        <w:rPr>
          <w:rFonts w:ascii="ＭＳ 明朝" w:hAnsi="ＭＳ 明朝" w:hint="eastAsia"/>
          <w:color w:val="000000" w:themeColor="text1"/>
        </w:rPr>
        <w:t>添付</w:t>
      </w:r>
      <w:r w:rsidRPr="00C620E4">
        <w:rPr>
          <w:rFonts w:ascii="ＭＳ 明朝" w:hAnsi="ＭＳ 明朝"/>
          <w:color w:val="000000" w:themeColor="text1"/>
        </w:rPr>
        <w:t>すること</w:t>
      </w:r>
      <w:r w:rsidR="00DD72CE" w:rsidRPr="00C620E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94F5F6" wp14:editId="65ACBC66">
                <wp:simplePos x="0" y="0"/>
                <wp:positionH relativeFrom="column">
                  <wp:posOffset>89535</wp:posOffset>
                </wp:positionH>
                <wp:positionV relativeFrom="paragraph">
                  <wp:posOffset>81280</wp:posOffset>
                </wp:positionV>
                <wp:extent cx="5845175" cy="170370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7437BB" w:rsidRDefault="007437B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4F5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05pt;margin-top:6.4pt;width:460.25pt;height:134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">
                <v:textbox style="mso-fit-shape-to-text:t">
                  <w:txbxContent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7437BB" w:rsidRDefault="007437B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2526" w:rsidRDefault="00AD2526" w:rsidP="00D464BB">
      <w:pPr>
        <w:pStyle w:val="a3"/>
        <w:ind w:firstLineChars="100" w:firstLine="226"/>
        <w:rPr>
          <w:rFonts w:ascii="ＭＳ 明朝" w:hAnsi="ＭＳ 明朝" w:hint="eastAsia"/>
        </w:rPr>
      </w:pPr>
    </w:p>
    <w:p w:rsidR="00C25340" w:rsidRDefault="00C25340" w:rsidP="00D464BB">
      <w:pPr>
        <w:pStyle w:val="a3"/>
        <w:ind w:firstLineChars="100" w:firstLine="226"/>
        <w:rPr>
          <w:spacing w:val="0"/>
        </w:rPr>
      </w:pPr>
      <w:r>
        <w:rPr>
          <w:rFonts w:ascii="ＭＳ 明朝" w:hAnsi="ＭＳ 明朝" w:hint="eastAsia"/>
        </w:rPr>
        <w:t>２　就農</w:t>
      </w:r>
      <w:r w:rsidR="004B0A7D">
        <w:rPr>
          <w:rFonts w:ascii="ＭＳ 明朝" w:hAnsi="ＭＳ 明朝" w:hint="eastAsia"/>
        </w:rPr>
        <w:t>に係る計画</w:t>
      </w:r>
    </w:p>
    <w:p w:rsidR="00C25340" w:rsidRDefault="00C25340" w:rsidP="00C25340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50"/>
        <w:gridCol w:w="538"/>
        <w:gridCol w:w="2857"/>
        <w:gridCol w:w="1679"/>
        <w:gridCol w:w="2977"/>
      </w:tblGrid>
      <w:tr w:rsidR="00DD1DB6" w:rsidTr="00A63992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B6" w:rsidRDefault="00DD1DB6" w:rsidP="00F855C8">
            <w:pPr>
              <w:pStyle w:val="a3"/>
              <w:spacing w:before="233" w:line="36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A70F45">
              <w:rPr>
                <w:rFonts w:ascii="ＭＳ 明朝" w:hAnsi="ＭＳ 明朝" w:hint="eastAsia"/>
              </w:rPr>
              <w:t>就農</w:t>
            </w:r>
            <w:r>
              <w:rPr>
                <w:rFonts w:ascii="ＭＳ 明朝" w:hAnsi="ＭＳ 明朝" w:hint="eastAsia"/>
              </w:rPr>
              <w:t>希望地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D1DB6" w:rsidRPr="00B9365F" w:rsidRDefault="00DD1DB6" w:rsidP="00F855C8">
            <w:pPr>
              <w:pStyle w:val="a3"/>
              <w:spacing w:before="233" w:line="360" w:lineRule="auto"/>
              <w:rPr>
                <w:rFonts w:hint="eastAsia"/>
                <w:spacing w:val="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DB6" w:rsidRPr="00B9365F" w:rsidRDefault="00F855C8" w:rsidP="00F855C8">
            <w:pPr>
              <w:pStyle w:val="a3"/>
              <w:spacing w:before="233" w:line="36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就農予定時期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DB6" w:rsidRPr="00B9365F" w:rsidRDefault="00F855C8" w:rsidP="00F855C8">
            <w:pPr>
              <w:pStyle w:val="a3"/>
              <w:spacing w:before="233" w:line="36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 w:rsidR="002946D1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年　　　月</w:t>
            </w:r>
          </w:p>
        </w:tc>
      </w:tr>
      <w:tr w:rsidR="00A738B4" w:rsidTr="002B0D72">
        <w:tblPrEx>
          <w:tblCellMar>
            <w:top w:w="0" w:type="dxa"/>
            <w:bottom w:w="0" w:type="dxa"/>
          </w:tblCellMar>
        </w:tblPrEx>
        <w:trPr>
          <w:cantSplit/>
          <w:trHeight w:hRule="exact" w:val="1373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A738B4" w:rsidRDefault="00A738B4" w:rsidP="008172B5">
            <w:pPr>
              <w:pStyle w:val="a3"/>
              <w:spacing w:before="233" w:after="240" w:line="360" w:lineRule="auto"/>
              <w:ind w:firstLineChars="50" w:firstLine="1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経営内容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</w:tcPr>
          <w:p w:rsidR="00A738B4" w:rsidRDefault="002B0D72" w:rsidP="002B0D72">
            <w:pPr>
              <w:pStyle w:val="a3"/>
              <w:spacing w:before="233" w:after="240" w:line="60" w:lineRule="auto"/>
              <w:ind w:right="113" w:firstLineChars="50" w:firstLine="1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初</w:t>
            </w:r>
            <w:r w:rsidR="00C6027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 w:rsidR="00C6027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度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738B4" w:rsidRDefault="00A738B4" w:rsidP="00DC0D01">
            <w:pPr>
              <w:pStyle w:val="a3"/>
              <w:spacing w:line="240" w:lineRule="auto"/>
              <w:ind w:firstLineChars="100" w:firstLine="220"/>
              <w:rPr>
                <w:spacing w:val="0"/>
                <w:u w:val="single"/>
              </w:rPr>
            </w:pPr>
          </w:p>
          <w:p w:rsidR="00A738B4" w:rsidRDefault="00A738B4" w:rsidP="00DC0D01">
            <w:pPr>
              <w:pStyle w:val="a3"/>
              <w:spacing w:line="276" w:lineRule="auto"/>
              <w:ind w:firstLineChars="100" w:firstLine="220"/>
              <w:rPr>
                <w:rFonts w:hint="eastAsia"/>
                <w:spacing w:val="0"/>
              </w:rPr>
            </w:pPr>
            <w:r w:rsidRPr="00CB7E15">
              <w:rPr>
                <w:rFonts w:hint="eastAsia"/>
                <w:spacing w:val="0"/>
                <w:u w:val="single"/>
              </w:rPr>
              <w:t xml:space="preserve">　　　　　</w:t>
            </w:r>
            <w:r w:rsidRPr="004B0A7D">
              <w:rPr>
                <w:rFonts w:hint="eastAsia"/>
                <w:spacing w:val="0"/>
              </w:rPr>
              <w:t>ａ</w:t>
            </w:r>
            <w:r>
              <w:rPr>
                <w:rFonts w:hint="eastAsia"/>
                <w:spacing w:val="0"/>
              </w:rPr>
              <w:t xml:space="preserve">　　</w:t>
            </w:r>
            <w:r w:rsidR="00C60274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内訳</w:t>
            </w:r>
            <w:r w:rsidR="00C60274">
              <w:rPr>
                <w:rFonts w:hint="eastAsia"/>
                <w:spacing w:val="0"/>
              </w:rPr>
              <w:t>）</w:t>
            </w:r>
            <w:r>
              <w:rPr>
                <w:rFonts w:hint="eastAsia"/>
                <w:spacing w:val="0"/>
              </w:rPr>
              <w:t>作目：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　</w:t>
            </w:r>
            <w:r>
              <w:rPr>
                <w:rFonts w:hint="eastAsia"/>
                <w:spacing w:val="0"/>
              </w:rPr>
              <w:t>、面積：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</w:t>
            </w:r>
            <w:r>
              <w:rPr>
                <w:rFonts w:hint="eastAsia"/>
                <w:spacing w:val="0"/>
              </w:rPr>
              <w:t>a</w:t>
            </w:r>
          </w:p>
          <w:p w:rsidR="00A738B4" w:rsidRDefault="00A738B4" w:rsidP="00DC0D01">
            <w:pPr>
              <w:pStyle w:val="a3"/>
              <w:spacing w:line="276" w:lineRule="auto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作目：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　</w:t>
            </w:r>
            <w:r w:rsidRPr="00F760A4">
              <w:rPr>
                <w:rFonts w:hint="eastAsia"/>
                <w:spacing w:val="0"/>
              </w:rPr>
              <w:t>、面積</w:t>
            </w:r>
            <w:r>
              <w:rPr>
                <w:rFonts w:hint="eastAsia"/>
                <w:spacing w:val="0"/>
              </w:rPr>
              <w:t>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</w:t>
            </w:r>
            <w:r w:rsidRPr="00F760A4">
              <w:rPr>
                <w:rFonts w:hint="eastAsia"/>
                <w:spacing w:val="0"/>
              </w:rPr>
              <w:t>a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 xml:space="preserve">　　　</w:t>
            </w:r>
          </w:p>
          <w:p w:rsidR="00A738B4" w:rsidRDefault="00A738B4" w:rsidP="00DC0D01">
            <w:pPr>
              <w:pStyle w:val="a3"/>
              <w:spacing w:line="276" w:lineRule="auto"/>
              <w:ind w:firstLineChars="1300" w:firstLine="28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（その他：　　　　　　　　　　　　）</w:t>
            </w:r>
          </w:p>
          <w:p w:rsidR="00A738B4" w:rsidRPr="00B9365F" w:rsidRDefault="00A738B4" w:rsidP="008172B5">
            <w:pPr>
              <w:pStyle w:val="a3"/>
              <w:spacing w:after="240" w:line="240" w:lineRule="auto"/>
              <w:ind w:firstLineChars="1300" w:firstLine="2860"/>
              <w:rPr>
                <w:rFonts w:hint="eastAsia"/>
                <w:spacing w:val="0"/>
              </w:rPr>
            </w:pPr>
          </w:p>
        </w:tc>
      </w:tr>
      <w:tr w:rsidR="00A738B4" w:rsidTr="002B0D72">
        <w:tblPrEx>
          <w:tblCellMar>
            <w:top w:w="0" w:type="dxa"/>
            <w:bottom w:w="0" w:type="dxa"/>
          </w:tblCellMar>
        </w:tblPrEx>
        <w:trPr>
          <w:cantSplit/>
          <w:trHeight w:hRule="exact" w:val="1407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8B4" w:rsidRDefault="00A738B4" w:rsidP="008172B5">
            <w:pPr>
              <w:pStyle w:val="a3"/>
              <w:spacing w:before="233" w:after="240" w:line="360" w:lineRule="auto"/>
              <w:ind w:firstLineChars="50" w:firstLine="110"/>
              <w:rPr>
                <w:rFonts w:hint="eastAsia"/>
                <w:spacing w:val="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</w:tcPr>
          <w:p w:rsidR="00A738B4" w:rsidRDefault="002B0D72" w:rsidP="002B0D72">
            <w:pPr>
              <w:pStyle w:val="a3"/>
              <w:spacing w:before="233" w:after="240" w:line="60" w:lineRule="auto"/>
              <w:ind w:right="113" w:firstLineChars="50" w:firstLine="1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  <w:r w:rsidR="00C6027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 w:rsidR="00C6027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後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6EF0" w:rsidRDefault="007E6EF0" w:rsidP="007E6EF0">
            <w:pPr>
              <w:pStyle w:val="a3"/>
              <w:spacing w:line="276" w:lineRule="auto"/>
              <w:ind w:firstLineChars="100" w:firstLine="220"/>
              <w:rPr>
                <w:spacing w:val="0"/>
                <w:u w:val="single"/>
              </w:rPr>
            </w:pPr>
          </w:p>
          <w:p w:rsidR="007E6EF0" w:rsidRDefault="007E6EF0" w:rsidP="007E6EF0">
            <w:pPr>
              <w:pStyle w:val="a3"/>
              <w:spacing w:line="276" w:lineRule="auto"/>
              <w:ind w:firstLineChars="100" w:firstLine="220"/>
              <w:rPr>
                <w:rFonts w:hint="eastAsia"/>
                <w:spacing w:val="0"/>
              </w:rPr>
            </w:pPr>
            <w:r w:rsidRPr="00CB7E15">
              <w:rPr>
                <w:rFonts w:hint="eastAsia"/>
                <w:spacing w:val="0"/>
                <w:u w:val="single"/>
              </w:rPr>
              <w:t xml:space="preserve">　　　　　</w:t>
            </w:r>
            <w:r w:rsidRPr="004B0A7D">
              <w:rPr>
                <w:rFonts w:hint="eastAsia"/>
                <w:spacing w:val="0"/>
              </w:rPr>
              <w:t>ａ</w:t>
            </w:r>
            <w:r>
              <w:rPr>
                <w:rFonts w:hint="eastAsia"/>
                <w:spacing w:val="0"/>
              </w:rPr>
              <w:t xml:space="preserve">　　</w:t>
            </w:r>
            <w:r w:rsidR="00C60274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内訳</w:t>
            </w:r>
            <w:r w:rsidR="00C60274">
              <w:rPr>
                <w:rFonts w:hint="eastAsia"/>
                <w:spacing w:val="0"/>
              </w:rPr>
              <w:t>）</w:t>
            </w:r>
            <w:r>
              <w:rPr>
                <w:rFonts w:hint="eastAsia"/>
                <w:spacing w:val="0"/>
              </w:rPr>
              <w:t>作目：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　</w:t>
            </w:r>
            <w:r>
              <w:rPr>
                <w:rFonts w:hint="eastAsia"/>
                <w:spacing w:val="0"/>
              </w:rPr>
              <w:t>、面積：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</w:t>
            </w:r>
            <w:r>
              <w:rPr>
                <w:rFonts w:hint="eastAsia"/>
                <w:spacing w:val="0"/>
              </w:rPr>
              <w:t>a</w:t>
            </w:r>
          </w:p>
          <w:p w:rsidR="007E6EF0" w:rsidRDefault="007E6EF0" w:rsidP="007E6EF0">
            <w:pPr>
              <w:pStyle w:val="a3"/>
              <w:spacing w:line="276" w:lineRule="auto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作目：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　</w:t>
            </w:r>
            <w:r w:rsidRPr="00F760A4">
              <w:rPr>
                <w:rFonts w:hint="eastAsia"/>
                <w:spacing w:val="0"/>
              </w:rPr>
              <w:t>、面積</w:t>
            </w:r>
            <w:r>
              <w:rPr>
                <w:rFonts w:hint="eastAsia"/>
                <w:spacing w:val="0"/>
              </w:rPr>
              <w:t>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</w:t>
            </w:r>
            <w:r w:rsidRPr="00F760A4">
              <w:rPr>
                <w:rFonts w:hint="eastAsia"/>
                <w:spacing w:val="0"/>
              </w:rPr>
              <w:t>a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 xml:space="preserve">　　　</w:t>
            </w:r>
          </w:p>
          <w:p w:rsidR="00A738B4" w:rsidRPr="00F44EDC" w:rsidRDefault="007E6EF0" w:rsidP="00F44EDC">
            <w:pPr>
              <w:pStyle w:val="a3"/>
              <w:spacing w:line="276" w:lineRule="auto"/>
              <w:ind w:firstLineChars="1300" w:firstLine="286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（その他：　　　　　　　　　　　　）</w:t>
            </w:r>
          </w:p>
        </w:tc>
      </w:tr>
      <w:tr w:rsidR="00C25340" w:rsidTr="00F44EDC">
        <w:tblPrEx>
          <w:tblCellMar>
            <w:top w:w="0" w:type="dxa"/>
            <w:bottom w:w="0" w:type="dxa"/>
          </w:tblCellMar>
        </w:tblPrEx>
        <w:trPr>
          <w:trHeight w:hRule="exact" w:val="784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0" w:rsidRDefault="00C25340" w:rsidP="00F855C8">
            <w:pPr>
              <w:pStyle w:val="a3"/>
              <w:spacing w:before="233" w:line="36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目標年間所得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25340" w:rsidRDefault="003F7134" w:rsidP="00CE5D3C">
            <w:pPr>
              <w:pStyle w:val="a3"/>
              <w:spacing w:before="233" w:line="360" w:lineRule="auto"/>
              <w:rPr>
                <w:spacing w:val="0"/>
              </w:rPr>
            </w:pPr>
            <w:r w:rsidRPr="003F7134">
              <w:rPr>
                <w:rFonts w:ascii="ＭＳ 明朝" w:hAnsi="ＭＳ 明朝" w:hint="eastAsia"/>
              </w:rPr>
              <w:t>（初年度）</w:t>
            </w:r>
            <w:r w:rsidR="00C25340" w:rsidRPr="00CE5D3C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C25340">
              <w:rPr>
                <w:rFonts w:ascii="ＭＳ 明朝" w:hAnsi="ＭＳ 明朝" w:hint="eastAsia"/>
              </w:rPr>
              <w:t>万円</w:t>
            </w:r>
            <w:r w:rsidR="00C65A00">
              <w:rPr>
                <w:rFonts w:ascii="ＭＳ 明朝" w:hAnsi="ＭＳ 明朝" w:hint="eastAsia"/>
              </w:rPr>
              <w:t xml:space="preserve">　　　</w:t>
            </w:r>
            <w:r w:rsidRPr="003F7134">
              <w:rPr>
                <w:rFonts w:ascii="ＭＳ 明朝" w:hAnsi="ＭＳ 明朝" w:hint="eastAsia"/>
              </w:rPr>
              <w:t>（５年後）</w:t>
            </w:r>
            <w:r w:rsidR="00C25340" w:rsidRPr="00CE5D3C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C25340">
              <w:rPr>
                <w:rFonts w:ascii="ＭＳ 明朝" w:hAnsi="ＭＳ 明朝" w:hint="eastAsia"/>
              </w:rPr>
              <w:t>万円</w:t>
            </w:r>
          </w:p>
        </w:tc>
      </w:tr>
    </w:tbl>
    <w:p w:rsidR="008E41B1" w:rsidRDefault="00DC4F03" w:rsidP="00D464BB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３　</w:t>
      </w:r>
      <w:r w:rsidR="001D1DA8">
        <w:rPr>
          <w:rFonts w:ascii="ＭＳ 明朝" w:hAnsi="ＭＳ 明朝" w:hint="eastAsia"/>
        </w:rPr>
        <w:t>派遣研修</w:t>
      </w:r>
      <w:r>
        <w:rPr>
          <w:rFonts w:ascii="ＭＳ 明朝" w:hAnsi="ＭＳ 明朝" w:hint="eastAsia"/>
        </w:rPr>
        <w:t>希望内容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8"/>
        <w:gridCol w:w="7513"/>
      </w:tblGrid>
      <w:tr w:rsidR="00315795" w:rsidTr="002F6E2C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15795" w:rsidRDefault="00315795" w:rsidP="00C57D4E">
            <w:pPr>
              <w:pStyle w:val="a3"/>
              <w:spacing w:before="23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C57D4E">
              <w:rPr>
                <w:rFonts w:ascii="ＭＳ 明朝" w:hAnsi="ＭＳ 明朝" w:hint="eastAsia"/>
              </w:rPr>
              <w:t>研修希望品目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315795" w:rsidRPr="00B9365F" w:rsidRDefault="00315795" w:rsidP="005360D9">
            <w:pPr>
              <w:pStyle w:val="a3"/>
              <w:spacing w:before="233" w:line="360" w:lineRule="auto"/>
              <w:rPr>
                <w:rFonts w:hint="eastAsia"/>
                <w:spacing w:val="0"/>
              </w:rPr>
            </w:pPr>
          </w:p>
        </w:tc>
      </w:tr>
      <w:tr w:rsidR="006B48FF" w:rsidTr="002F6E2C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16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CD" w:rsidRDefault="003852CD" w:rsidP="003852CD">
            <w:pPr>
              <w:pStyle w:val="a3"/>
              <w:spacing w:line="240" w:lineRule="auto"/>
              <w:ind w:leftChars="50" w:left="105" w:right="113"/>
              <w:rPr>
                <w:spacing w:val="0"/>
              </w:rPr>
            </w:pPr>
          </w:p>
          <w:p w:rsidR="003852CD" w:rsidRDefault="004F2151" w:rsidP="003852CD">
            <w:pPr>
              <w:pStyle w:val="a3"/>
              <w:spacing w:line="240" w:lineRule="auto"/>
              <w:ind w:leftChars="50" w:left="105" w:right="11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選択</w:t>
            </w:r>
            <w:r w:rsidR="00CE715A">
              <w:rPr>
                <w:rFonts w:hint="eastAsia"/>
                <w:spacing w:val="0"/>
              </w:rPr>
              <w:t>した</w:t>
            </w:r>
            <w:r w:rsidR="003852CD">
              <w:rPr>
                <w:rFonts w:hint="eastAsia"/>
                <w:spacing w:val="0"/>
              </w:rPr>
              <w:t>理由</w:t>
            </w:r>
          </w:p>
        </w:tc>
        <w:tc>
          <w:tcPr>
            <w:tcW w:w="7513" w:type="dxa"/>
            <w:tcBorders>
              <w:top w:val="dashed" w:sz="4" w:space="0" w:color="auto"/>
              <w:right w:val="single" w:sz="4" w:space="0" w:color="auto"/>
            </w:tcBorders>
          </w:tcPr>
          <w:p w:rsidR="006B48FF" w:rsidRPr="00B9365F" w:rsidRDefault="006B48FF" w:rsidP="00E87241">
            <w:pPr>
              <w:pStyle w:val="a3"/>
              <w:spacing w:after="240" w:line="240" w:lineRule="auto"/>
              <w:jc w:val="left"/>
              <w:rPr>
                <w:rFonts w:hint="eastAsia"/>
                <w:spacing w:val="0"/>
              </w:rPr>
            </w:pPr>
          </w:p>
        </w:tc>
      </w:tr>
      <w:tr w:rsidR="006B48FF" w:rsidTr="00C46A05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1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8FF" w:rsidRPr="001D1DA8" w:rsidRDefault="001D1DA8" w:rsidP="001D1DA8">
            <w:pPr>
              <w:pStyle w:val="a3"/>
              <w:spacing w:before="233" w:after="240" w:line="276" w:lineRule="auto"/>
              <w:ind w:right="113" w:firstLineChars="50" w:firstLine="100"/>
              <w:rPr>
                <w:rFonts w:hint="eastAsia"/>
                <w:spacing w:val="0"/>
                <w:sz w:val="20"/>
                <w:szCs w:val="20"/>
              </w:rPr>
            </w:pPr>
            <w:r w:rsidRPr="001D1DA8">
              <w:rPr>
                <w:rFonts w:hint="eastAsia"/>
                <w:spacing w:val="0"/>
                <w:sz w:val="20"/>
                <w:szCs w:val="20"/>
              </w:rPr>
              <w:t>派遣研修</w:t>
            </w:r>
            <w:r w:rsidR="00C46A05" w:rsidRPr="001D1DA8">
              <w:rPr>
                <w:rFonts w:hint="eastAsia"/>
                <w:spacing w:val="0"/>
                <w:sz w:val="20"/>
                <w:szCs w:val="20"/>
              </w:rPr>
              <w:t>希望地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B48FF" w:rsidRPr="00F44EDC" w:rsidRDefault="006B48FF" w:rsidP="00C46A05">
            <w:pPr>
              <w:pStyle w:val="a3"/>
              <w:spacing w:line="276" w:lineRule="auto"/>
              <w:rPr>
                <w:rFonts w:hint="eastAsia"/>
                <w:spacing w:val="0"/>
              </w:rPr>
            </w:pPr>
          </w:p>
        </w:tc>
      </w:tr>
      <w:tr w:rsidR="006B48FF" w:rsidTr="002F6E2C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A1399" w:rsidRDefault="00C46A05" w:rsidP="004A1399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6B48FF" w:rsidRDefault="001D1DA8" w:rsidP="001D1DA8">
            <w:pPr>
              <w:pStyle w:val="a3"/>
              <w:spacing w:line="360" w:lineRule="auto"/>
              <w:ind w:firstLineChars="50" w:firstLine="1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派遣研修</w:t>
            </w:r>
            <w:r w:rsidR="00C46A05">
              <w:rPr>
                <w:rFonts w:hint="eastAsia"/>
                <w:spacing w:val="0"/>
              </w:rPr>
              <w:t>希望先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6B48FF" w:rsidRDefault="00C46A05" w:rsidP="004A1399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1D1DA8">
              <w:rPr>
                <w:rFonts w:hint="eastAsia"/>
                <w:spacing w:val="0"/>
              </w:rPr>
              <w:t>研修指導者等の氏名を記載</w:t>
            </w:r>
            <w:r>
              <w:rPr>
                <w:rFonts w:hint="eastAsia"/>
                <w:spacing w:val="0"/>
              </w:rPr>
              <w:t>）</w:t>
            </w:r>
          </w:p>
          <w:p w:rsidR="00C46A05" w:rsidRPr="00140069" w:rsidRDefault="00C46A05" w:rsidP="004A1399">
            <w:pPr>
              <w:pStyle w:val="a3"/>
              <w:spacing w:line="360" w:lineRule="auto"/>
              <w:rPr>
                <w:rFonts w:hint="eastAsia"/>
                <w:spacing w:val="0"/>
              </w:rPr>
            </w:pPr>
          </w:p>
        </w:tc>
      </w:tr>
      <w:tr w:rsidR="00C46A05" w:rsidTr="002F6E2C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168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A05" w:rsidRDefault="00C46A05" w:rsidP="00C46A05">
            <w:pPr>
              <w:pStyle w:val="a3"/>
              <w:spacing w:line="360" w:lineRule="auto"/>
              <w:rPr>
                <w:spacing w:val="0"/>
              </w:rPr>
            </w:pPr>
          </w:p>
          <w:p w:rsidR="00C46A05" w:rsidRDefault="004F2151" w:rsidP="00C46A05">
            <w:pPr>
              <w:pStyle w:val="a3"/>
              <w:spacing w:line="360" w:lineRule="auto"/>
              <w:ind w:leftChars="50" w:left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選定した</w:t>
            </w:r>
            <w:r w:rsidR="00C46A05">
              <w:rPr>
                <w:rFonts w:hint="eastAsia"/>
                <w:spacing w:val="0"/>
              </w:rPr>
              <w:t>理由</w:t>
            </w:r>
          </w:p>
          <w:p w:rsidR="00C46A05" w:rsidRDefault="00C46A05" w:rsidP="005360D9">
            <w:pPr>
              <w:pStyle w:val="a3"/>
              <w:spacing w:before="233" w:line="360" w:lineRule="auto"/>
              <w:rPr>
                <w:rFonts w:hint="eastAsia"/>
                <w:spacing w:val="0"/>
              </w:rPr>
            </w:pPr>
          </w:p>
        </w:tc>
        <w:tc>
          <w:tcPr>
            <w:tcW w:w="751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6A05" w:rsidRPr="00C46A05" w:rsidRDefault="00C46A05" w:rsidP="005360D9">
            <w:pPr>
              <w:pStyle w:val="a3"/>
              <w:spacing w:before="233" w:line="360" w:lineRule="auto"/>
              <w:rPr>
                <w:rFonts w:hint="eastAsia"/>
                <w:spacing w:val="0"/>
              </w:rPr>
            </w:pPr>
          </w:p>
        </w:tc>
      </w:tr>
      <w:tr w:rsidR="00C46A05" w:rsidTr="00360B2F">
        <w:tblPrEx>
          <w:tblCellMar>
            <w:top w:w="0" w:type="dxa"/>
            <w:bottom w:w="0" w:type="dxa"/>
          </w:tblCellMar>
        </w:tblPrEx>
        <w:trPr>
          <w:trHeight w:hRule="exact" w:val="2417"/>
        </w:trPr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83" w:rsidRDefault="00684083" w:rsidP="00684083">
            <w:pPr>
              <w:pStyle w:val="a3"/>
              <w:spacing w:line="360" w:lineRule="auto"/>
              <w:ind w:firstLineChars="50" w:firstLine="110"/>
              <w:rPr>
                <w:spacing w:val="0"/>
              </w:rPr>
            </w:pPr>
          </w:p>
          <w:p w:rsidR="00742F9B" w:rsidRDefault="001D1DA8" w:rsidP="00684083">
            <w:pPr>
              <w:pStyle w:val="a3"/>
              <w:spacing w:line="360" w:lineRule="auto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派遣研修</w:t>
            </w:r>
            <w:r w:rsidR="00742F9B">
              <w:rPr>
                <w:rFonts w:hint="eastAsia"/>
                <w:spacing w:val="0"/>
              </w:rPr>
              <w:t>内容</w:t>
            </w:r>
            <w:r w:rsidR="00684083">
              <w:rPr>
                <w:rFonts w:hint="eastAsia"/>
                <w:spacing w:val="0"/>
              </w:rPr>
              <w:t>・</w:t>
            </w:r>
          </w:p>
          <w:p w:rsidR="00F203AB" w:rsidRDefault="00F203AB" w:rsidP="00684083">
            <w:pPr>
              <w:pStyle w:val="a3"/>
              <w:spacing w:line="360" w:lineRule="auto"/>
              <w:ind w:firstLineChars="50" w:firstLine="1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習得する技術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46A05" w:rsidRDefault="00C46A05" w:rsidP="00684083">
            <w:pPr>
              <w:pStyle w:val="a3"/>
              <w:spacing w:line="360" w:lineRule="auto"/>
              <w:rPr>
                <w:spacing w:val="0"/>
              </w:rPr>
            </w:pPr>
          </w:p>
          <w:p w:rsidR="002C3E9F" w:rsidRDefault="002C3E9F" w:rsidP="00684083">
            <w:pPr>
              <w:pStyle w:val="a3"/>
              <w:spacing w:line="360" w:lineRule="auto"/>
              <w:rPr>
                <w:rFonts w:hint="eastAsia"/>
                <w:spacing w:val="0"/>
              </w:rPr>
            </w:pPr>
          </w:p>
        </w:tc>
      </w:tr>
    </w:tbl>
    <w:p w:rsidR="008E41B1" w:rsidRDefault="008E41B1" w:rsidP="006F098E">
      <w:pPr>
        <w:pStyle w:val="a3"/>
        <w:rPr>
          <w:rFonts w:ascii="ＭＳ 明朝" w:hAnsi="ＭＳ 明朝"/>
        </w:rPr>
      </w:pPr>
    </w:p>
    <w:p w:rsidR="003D0A35" w:rsidRDefault="0012549D" w:rsidP="00D464BB">
      <w:pPr>
        <w:pStyle w:val="a3"/>
        <w:ind w:firstLineChars="100" w:firstLine="22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４　</w:t>
      </w:r>
      <w:r w:rsidR="00A74FA1">
        <w:rPr>
          <w:rFonts w:ascii="ＭＳ 明朝" w:hAnsi="ＭＳ 明朝" w:hint="eastAsia"/>
        </w:rPr>
        <w:t>学校教育施設での農業教育</w:t>
      </w:r>
      <w:r>
        <w:rPr>
          <w:rFonts w:ascii="ＭＳ 明朝" w:hAnsi="ＭＳ 明朝" w:hint="eastAsia"/>
        </w:rPr>
        <w:t>、研修</w:t>
      </w:r>
      <w:r w:rsidR="00FF4494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の経験</w:t>
      </w:r>
      <w:r w:rsidR="00FF4494">
        <w:rPr>
          <w:rFonts w:ascii="ＭＳ 明朝" w:hAnsi="ＭＳ 明朝" w:hint="eastAsia"/>
        </w:rPr>
        <w:t>※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80"/>
        <w:gridCol w:w="1842"/>
        <w:gridCol w:w="4926"/>
      </w:tblGrid>
      <w:tr w:rsidR="00577772" w:rsidTr="00B44DCE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772" w:rsidRDefault="00577772" w:rsidP="00B44DC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E9344C">
              <w:rPr>
                <w:rFonts w:cs="Times New Roman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学校</w:t>
            </w:r>
            <w:r w:rsidR="00D70784">
              <w:rPr>
                <w:rFonts w:ascii="ＭＳ 明朝" w:hAnsi="ＭＳ 明朝" w:hint="eastAsia"/>
              </w:rPr>
              <w:t>、農家</w:t>
            </w:r>
            <w:r>
              <w:rPr>
                <w:rFonts w:ascii="ＭＳ 明朝" w:hAnsi="ＭＳ 明朝" w:hint="eastAsia"/>
              </w:rPr>
              <w:t>等の名称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772" w:rsidRDefault="00577772" w:rsidP="00B44DC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所　在　地</w:t>
            </w:r>
          </w:p>
        </w:tc>
        <w:tc>
          <w:tcPr>
            <w:tcW w:w="4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772" w:rsidRDefault="00577772" w:rsidP="00B44DC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E9344C">
              <w:rPr>
                <w:rFonts w:ascii="ＭＳ 明朝" w:hAnsi="ＭＳ 明朝" w:hint="eastAsia"/>
              </w:rPr>
              <w:t xml:space="preserve">　</w:t>
            </w:r>
            <w:r w:rsidR="00B04220">
              <w:rPr>
                <w:rFonts w:ascii="ＭＳ 明朝" w:hAnsi="ＭＳ 明朝" w:hint="eastAsia"/>
              </w:rPr>
              <w:t xml:space="preserve">          </w:t>
            </w:r>
            <w:r>
              <w:rPr>
                <w:rFonts w:ascii="ＭＳ 明朝" w:hAnsi="ＭＳ 明朝" w:hint="eastAsia"/>
              </w:rPr>
              <w:t>教育・研修期間</w:t>
            </w:r>
          </w:p>
        </w:tc>
      </w:tr>
      <w:tr w:rsidR="00577772" w:rsidTr="00E9344C">
        <w:tblPrEx>
          <w:tblCellMar>
            <w:top w:w="0" w:type="dxa"/>
            <w:bottom w:w="0" w:type="dxa"/>
          </w:tblCellMar>
        </w:tblPrEx>
        <w:trPr>
          <w:cantSplit/>
          <w:trHeight w:hRule="exact" w:val="676"/>
        </w:trPr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772" w:rsidRDefault="00577772" w:rsidP="005360D9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772" w:rsidRDefault="00577772" w:rsidP="005360D9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772" w:rsidRDefault="00577772" w:rsidP="00E9344C">
            <w:pPr>
              <w:pStyle w:val="a3"/>
              <w:spacing w:before="2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1D1B9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年　　月　　日～　</w:t>
            </w:r>
            <w:r w:rsidR="00E9344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年　　月　</w:t>
            </w:r>
            <w:r w:rsidR="001D1B9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577772" w:rsidTr="00B44DCE">
        <w:tblPrEx>
          <w:tblCellMar>
            <w:top w:w="0" w:type="dxa"/>
            <w:bottom w:w="0" w:type="dxa"/>
          </w:tblCellMar>
        </w:tblPrEx>
        <w:trPr>
          <w:cantSplit/>
          <w:trHeight w:hRule="exact" w:val="1282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72" w:rsidRDefault="00577772" w:rsidP="00B44DCE">
            <w:pPr>
              <w:pStyle w:val="a3"/>
              <w:spacing w:before="233" w:line="240" w:lineRule="auto"/>
              <w:rPr>
                <w:rFonts w:ascii="ＭＳ 明朝" w:hAnsi="ＭＳ 明朝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内容</w:t>
            </w:r>
          </w:p>
          <w:p w:rsidR="00B44DCE" w:rsidRDefault="00B44DCE" w:rsidP="00B44DCE">
            <w:pPr>
              <w:pStyle w:val="a3"/>
              <w:spacing w:before="233" w:line="240" w:lineRule="auto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</w:tbl>
    <w:p w:rsidR="008E41B1" w:rsidRDefault="00B44DC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80"/>
        <w:gridCol w:w="1842"/>
        <w:gridCol w:w="4926"/>
      </w:tblGrid>
      <w:tr w:rsidR="003D0A35" w:rsidTr="005360D9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学校、農家等の名称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所　在　地</w:t>
            </w:r>
          </w:p>
        </w:tc>
        <w:tc>
          <w:tcPr>
            <w:tcW w:w="4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E6154">
              <w:rPr>
                <w:rFonts w:ascii="ＭＳ 明朝" w:hAnsi="ＭＳ 明朝" w:hint="eastAsia"/>
              </w:rPr>
              <w:t xml:space="preserve">          </w:t>
            </w:r>
            <w:r>
              <w:rPr>
                <w:rFonts w:ascii="ＭＳ 明朝" w:hAnsi="ＭＳ 明朝" w:hint="eastAsia"/>
              </w:rPr>
              <w:t>教育・研修期間</w:t>
            </w:r>
          </w:p>
        </w:tc>
      </w:tr>
      <w:tr w:rsidR="003D0A35" w:rsidTr="005360D9">
        <w:tblPrEx>
          <w:tblCellMar>
            <w:top w:w="0" w:type="dxa"/>
            <w:bottom w:w="0" w:type="dxa"/>
          </w:tblCellMar>
        </w:tblPrEx>
        <w:trPr>
          <w:cantSplit/>
          <w:trHeight w:hRule="exact" w:val="676"/>
        </w:trPr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spacing w:before="2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1D1B9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　月　　日～</w:t>
            </w:r>
            <w:r w:rsidR="001D1B9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D0A35" w:rsidTr="005360D9">
        <w:tblPrEx>
          <w:tblCellMar>
            <w:top w:w="0" w:type="dxa"/>
            <w:bottom w:w="0" w:type="dxa"/>
          </w:tblCellMar>
        </w:tblPrEx>
        <w:trPr>
          <w:cantSplit/>
          <w:trHeight w:hRule="exact" w:val="1282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spacing w:before="233" w:line="240" w:lineRule="auto"/>
              <w:rPr>
                <w:rFonts w:ascii="ＭＳ 明朝" w:hAnsi="ＭＳ 明朝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内容</w:t>
            </w:r>
          </w:p>
          <w:p w:rsidR="003D0A35" w:rsidRDefault="003D0A35" w:rsidP="005360D9">
            <w:pPr>
              <w:pStyle w:val="a3"/>
              <w:spacing w:before="233" w:line="240" w:lineRule="auto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</w:tbl>
    <w:p w:rsidR="009E43BC" w:rsidRDefault="000E5A4C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　※自宅での実習等も含む。経験が複数ある場合には、表を追加して記載する。</w:t>
      </w:r>
    </w:p>
    <w:p w:rsidR="009E43BC" w:rsidRDefault="009E43BC">
      <w:pPr>
        <w:pStyle w:val="a3"/>
        <w:rPr>
          <w:rFonts w:ascii="ＭＳ 明朝" w:hAnsi="ＭＳ 明朝"/>
        </w:rPr>
      </w:pPr>
    </w:p>
    <w:p w:rsidR="009E43BC" w:rsidRDefault="009E43BC">
      <w:pPr>
        <w:pStyle w:val="a3"/>
        <w:rPr>
          <w:rFonts w:ascii="ＭＳ 明朝" w:hAnsi="ＭＳ 明朝"/>
        </w:rPr>
      </w:pPr>
    </w:p>
    <w:p w:rsidR="00D464BB" w:rsidRDefault="00D464BB">
      <w:pPr>
        <w:pStyle w:val="a3"/>
        <w:rPr>
          <w:rFonts w:ascii="ＭＳ 明朝" w:hAnsi="ＭＳ 明朝" w:hint="eastAsia"/>
        </w:rPr>
      </w:pPr>
    </w:p>
    <w:p w:rsidR="009E43BC" w:rsidRDefault="00515C1B" w:rsidP="00D464BB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５　その他</w:t>
      </w:r>
      <w:r w:rsidR="00F861CB">
        <w:rPr>
          <w:rFonts w:ascii="ＭＳ 明朝" w:hAnsi="ＭＳ 明朝" w:hint="eastAsia"/>
        </w:rPr>
        <w:t>（研修・就農に向けた</w:t>
      </w:r>
      <w:bookmarkStart w:id="0" w:name="_GoBack"/>
      <w:bookmarkEnd w:id="0"/>
      <w:r w:rsidR="00F861CB">
        <w:rPr>
          <w:rFonts w:ascii="ＭＳ 明朝" w:hAnsi="ＭＳ 明朝" w:hint="eastAsia"/>
        </w:rPr>
        <w:t>準備状況）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96"/>
        <w:gridCol w:w="2552"/>
        <w:gridCol w:w="58"/>
        <w:gridCol w:w="4295"/>
      </w:tblGrid>
      <w:tr w:rsidR="00974243" w:rsidTr="005F77B5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974243" w:rsidRPr="00974243" w:rsidRDefault="00974243" w:rsidP="005413A5">
            <w:pPr>
              <w:pStyle w:val="a3"/>
              <w:spacing w:before="233" w:line="360" w:lineRule="auto"/>
              <w:ind w:firstLineChars="50" w:firstLine="113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研修、就農に調達できる自己資金の額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974243" w:rsidRPr="00D606C8" w:rsidRDefault="00D606C8" w:rsidP="00D606C8">
            <w:pPr>
              <w:pStyle w:val="a3"/>
              <w:spacing w:before="233" w:line="360" w:lineRule="auto"/>
              <w:rPr>
                <w:rFonts w:hint="eastAsia"/>
                <w:spacing w:val="0"/>
              </w:rPr>
            </w:pPr>
            <w:r w:rsidRPr="00D606C8">
              <w:rPr>
                <w:rFonts w:hint="eastAsia"/>
                <w:spacing w:val="0"/>
              </w:rPr>
              <w:t xml:space="preserve">　　　</w:t>
            </w:r>
            <w:r w:rsidRPr="00D606C8">
              <w:rPr>
                <w:rFonts w:hint="eastAsia"/>
                <w:spacing w:val="0"/>
                <w:u w:val="single"/>
              </w:rPr>
              <w:t xml:space="preserve">　　　　　　　</w:t>
            </w:r>
            <w:r w:rsidRPr="00D606C8">
              <w:rPr>
                <w:rFonts w:hint="eastAsia"/>
                <w:spacing w:val="0"/>
              </w:rPr>
              <w:t>万円</w:t>
            </w:r>
          </w:p>
        </w:tc>
      </w:tr>
      <w:tr w:rsidR="006F1C60" w:rsidTr="00974243">
        <w:tblPrEx>
          <w:tblCellMar>
            <w:top w:w="0" w:type="dxa"/>
            <w:bottom w:w="0" w:type="dxa"/>
          </w:tblCellMar>
        </w:tblPrEx>
        <w:trPr>
          <w:trHeight w:hRule="exact" w:val="2127"/>
        </w:trPr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C60" w:rsidRDefault="006F1C60" w:rsidP="0022793D">
            <w:pPr>
              <w:pStyle w:val="a3"/>
              <w:spacing w:before="240" w:line="36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住居の確保状況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572" w:rsidRDefault="00FE4572" w:rsidP="00FE4572">
            <w:pPr>
              <w:pStyle w:val="a3"/>
              <w:numPr>
                <w:ilvl w:val="0"/>
                <w:numId w:val="1"/>
              </w:numPr>
              <w:spacing w:before="240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確保できる（自宅から通う場合を含む）</w:t>
            </w:r>
          </w:p>
          <w:p w:rsidR="00FE4572" w:rsidRDefault="00FE4572" w:rsidP="00FE4572">
            <w:pPr>
              <w:pStyle w:val="a3"/>
              <w:numPr>
                <w:ilvl w:val="0"/>
                <w:numId w:val="1"/>
              </w:numPr>
              <w:spacing w:before="240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確保できる見込みが高い</w:t>
            </w:r>
          </w:p>
          <w:p w:rsidR="00FE4572" w:rsidRDefault="00FE4572" w:rsidP="00FE4572">
            <w:pPr>
              <w:pStyle w:val="a3"/>
              <w:numPr>
                <w:ilvl w:val="0"/>
                <w:numId w:val="1"/>
              </w:numPr>
              <w:spacing w:before="240" w:line="36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現時点では未定</w:t>
            </w:r>
          </w:p>
        </w:tc>
      </w:tr>
      <w:tr w:rsidR="00D10A24" w:rsidTr="005360D9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A24" w:rsidRPr="00D10A24" w:rsidRDefault="00D10A24" w:rsidP="00047CB7">
            <w:pPr>
              <w:pStyle w:val="a3"/>
              <w:spacing w:before="233" w:line="360" w:lineRule="auto"/>
              <w:ind w:firstLineChars="50" w:firstLine="1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研修および就農に関する家族の同意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A24" w:rsidRDefault="00F37E0B" w:rsidP="00F37E0B">
            <w:pPr>
              <w:pStyle w:val="a3"/>
              <w:numPr>
                <w:ilvl w:val="0"/>
                <w:numId w:val="1"/>
              </w:numPr>
              <w:spacing w:before="233" w:line="36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有</w:t>
            </w:r>
          </w:p>
          <w:p w:rsidR="00F37E0B" w:rsidRPr="00F37E0B" w:rsidRDefault="00F37E0B" w:rsidP="00F37E0B">
            <w:pPr>
              <w:pStyle w:val="a3"/>
              <w:numPr>
                <w:ilvl w:val="0"/>
                <w:numId w:val="1"/>
              </w:numPr>
              <w:spacing w:before="233" w:line="36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現時点では無</w:t>
            </w:r>
          </w:p>
        </w:tc>
      </w:tr>
    </w:tbl>
    <w:p w:rsidR="009E43BC" w:rsidRPr="008047F3" w:rsidRDefault="009E43BC">
      <w:pPr>
        <w:pStyle w:val="a3"/>
        <w:rPr>
          <w:rFonts w:ascii="ＭＳ 明朝" w:hAnsi="ＭＳ 明朝" w:hint="eastAsia"/>
        </w:rPr>
      </w:pPr>
    </w:p>
    <w:p w:rsidR="003B1FD3" w:rsidRDefault="003B1FD3">
      <w:pPr>
        <w:pStyle w:val="a3"/>
        <w:spacing w:line="233" w:lineRule="exact"/>
        <w:rPr>
          <w:spacing w:val="0"/>
        </w:rPr>
      </w:pPr>
    </w:p>
    <w:p w:rsidR="00667921" w:rsidRDefault="00667921">
      <w:pPr>
        <w:pStyle w:val="a3"/>
        <w:spacing w:line="233" w:lineRule="exact"/>
        <w:rPr>
          <w:rFonts w:hint="eastAsia"/>
          <w:spacing w:val="0"/>
        </w:rPr>
      </w:pPr>
      <w:r>
        <w:rPr>
          <w:rFonts w:hint="eastAsia"/>
          <w:spacing w:val="0"/>
        </w:rPr>
        <w:t>添付資料</w:t>
      </w:r>
    </w:p>
    <w:p w:rsidR="003B1FD3" w:rsidRDefault="003B1FD3" w:rsidP="00BC2B77">
      <w:pPr>
        <w:pStyle w:val="a3"/>
        <w:ind w:left="1130" w:hangingChars="500" w:hanging="1130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67921" w:rsidRPr="00667921">
        <w:rPr>
          <w:rFonts w:ascii="ＭＳ 明朝" w:hAnsi="ＭＳ 明朝" w:hint="eastAsia"/>
        </w:rPr>
        <w:t>別添１：</w:t>
      </w:r>
      <w:r w:rsidR="00667921">
        <w:rPr>
          <w:rFonts w:ascii="ＭＳ 明朝" w:hAnsi="ＭＳ 明朝" w:hint="eastAsia"/>
        </w:rPr>
        <w:t>履歴書（</w:t>
      </w:r>
      <w:r w:rsidR="00D84AA0">
        <w:rPr>
          <w:rFonts w:ascii="ＭＳ 明朝" w:hAnsi="ＭＳ 明朝" w:hint="eastAsia"/>
        </w:rPr>
        <w:t>写真</w:t>
      </w:r>
      <w:r w:rsidR="000D01FF">
        <w:rPr>
          <w:rFonts w:ascii="ＭＳ 明朝" w:hAnsi="ＭＳ 明朝" w:hint="eastAsia"/>
        </w:rPr>
        <w:t>を必ず添付する</w:t>
      </w:r>
      <w:r w:rsidR="00F031C4">
        <w:rPr>
          <w:rFonts w:ascii="ＭＳ 明朝" w:hAnsi="ＭＳ 明朝" w:hint="eastAsia"/>
        </w:rPr>
        <w:t>こと。</w:t>
      </w:r>
      <w:r w:rsidR="008F6ED1">
        <w:rPr>
          <w:rFonts w:ascii="ＭＳ 明朝" w:hAnsi="ＭＳ 明朝" w:hint="eastAsia"/>
        </w:rPr>
        <w:t>最終学歴、</w:t>
      </w:r>
      <w:r>
        <w:rPr>
          <w:rFonts w:ascii="ＭＳ 明朝" w:hAnsi="ＭＳ 明朝" w:hint="eastAsia"/>
        </w:rPr>
        <w:t>農業関係教育・研修の履歴</w:t>
      </w:r>
      <w:r w:rsidR="00667921">
        <w:rPr>
          <w:rFonts w:ascii="ＭＳ 明朝" w:hAnsi="ＭＳ 明朝" w:hint="eastAsia"/>
        </w:rPr>
        <w:t>、農業に関係のある資格</w:t>
      </w:r>
      <w:r w:rsidR="00BC2B77">
        <w:rPr>
          <w:rFonts w:ascii="ＭＳ 明朝" w:hAnsi="ＭＳ 明朝" w:hint="eastAsia"/>
        </w:rPr>
        <w:t>・免許</w:t>
      </w:r>
      <w:r>
        <w:rPr>
          <w:rFonts w:ascii="ＭＳ 明朝" w:hAnsi="ＭＳ 明朝" w:hint="eastAsia"/>
        </w:rPr>
        <w:t>は必ず記載する</w:t>
      </w:r>
      <w:r w:rsidR="008F6ED1">
        <w:rPr>
          <w:rFonts w:ascii="ＭＳ 明朝" w:hAnsi="ＭＳ 明朝" w:hint="eastAsia"/>
        </w:rPr>
        <w:t>こと</w:t>
      </w:r>
      <w:r w:rsidR="008943A7">
        <w:rPr>
          <w:rFonts w:ascii="ＭＳ 明朝" w:hAnsi="ＭＳ 明朝" w:hint="eastAsia"/>
        </w:rPr>
        <w:t>。</w:t>
      </w:r>
      <w:r w:rsidR="00667921">
        <w:rPr>
          <w:rFonts w:ascii="ＭＳ 明朝" w:hAnsi="ＭＳ 明朝" w:hint="eastAsia"/>
        </w:rPr>
        <w:t>）</w:t>
      </w:r>
    </w:p>
    <w:p w:rsidR="003B1FD3" w:rsidRDefault="003B1FD3" w:rsidP="008943A7">
      <w:pPr>
        <w:pStyle w:val="a3"/>
        <w:ind w:left="1110" w:hangingChars="500" w:hanging="1110"/>
        <w:rPr>
          <w:spacing w:val="0"/>
        </w:rPr>
      </w:pPr>
      <w:r>
        <w:rPr>
          <w:rFonts w:eastAsia="Times New Roman" w:cs="Times New Roman"/>
          <w:spacing w:val="1"/>
        </w:rPr>
        <w:t xml:space="preserve">  </w:t>
      </w:r>
      <w:r w:rsidR="00667921">
        <w:rPr>
          <w:rFonts w:eastAsia="Times New Roman" w:cs="Times New Roman"/>
          <w:spacing w:val="1"/>
        </w:rPr>
        <w:t xml:space="preserve"> </w:t>
      </w:r>
      <w:r w:rsidR="00667921">
        <w:rPr>
          <w:rFonts w:cs="Times New Roman" w:hint="eastAsia"/>
          <w:spacing w:val="1"/>
        </w:rPr>
        <w:t>別添２：</w:t>
      </w:r>
      <w:r w:rsidRPr="00667921">
        <w:rPr>
          <w:rFonts w:ascii="ＭＳ 明朝" w:hAnsi="ＭＳ 明朝" w:hint="eastAsia"/>
        </w:rPr>
        <w:t>住民票</w:t>
      </w:r>
      <w:r>
        <w:rPr>
          <w:rFonts w:ascii="ＭＳ 明朝" w:hAnsi="ＭＳ 明朝" w:hint="eastAsia"/>
        </w:rPr>
        <w:t>（</w:t>
      </w:r>
      <w:r w:rsidR="008943A7">
        <w:rPr>
          <w:rFonts w:ascii="ＭＳ 明朝" w:hAnsi="ＭＳ 明朝" w:hint="eastAsia"/>
        </w:rPr>
        <w:t>申請日前</w:t>
      </w:r>
      <w:r>
        <w:rPr>
          <w:rFonts w:ascii="ＭＳ 明朝" w:hAnsi="ＭＳ 明朝" w:hint="eastAsia"/>
        </w:rPr>
        <w:t>３ヶ月以内</w:t>
      </w:r>
      <w:r w:rsidR="008943A7">
        <w:rPr>
          <w:rFonts w:ascii="ＭＳ 明朝" w:hAnsi="ＭＳ 明朝" w:hint="eastAsia"/>
        </w:rPr>
        <w:t>に発行され、マイナンバー記載がないものに限る</w:t>
      </w:r>
      <w:r w:rsidR="005703E9">
        <w:rPr>
          <w:rFonts w:ascii="ＭＳ 明朝" w:hAnsi="ＭＳ 明朝" w:hint="eastAsia"/>
        </w:rPr>
        <w:t>。（</w:t>
      </w:r>
      <w:r>
        <w:rPr>
          <w:rFonts w:ascii="ＭＳ 明朝" w:hAnsi="ＭＳ 明朝" w:hint="eastAsia"/>
        </w:rPr>
        <w:t>コピー可</w:t>
      </w:r>
      <w:r w:rsidR="005703E9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）</w:t>
      </w:r>
    </w:p>
    <w:p w:rsidR="00C41B08" w:rsidRPr="00BC2B77" w:rsidRDefault="00F12EE8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別添３　</w:t>
      </w:r>
      <w:r w:rsidR="00DC00EC">
        <w:rPr>
          <w:rFonts w:ascii="ＭＳ 明朝" w:hAnsi="ＭＳ 明朝" w:hint="eastAsia"/>
        </w:rPr>
        <w:t>経営継承計画（参考様式</w:t>
      </w:r>
      <w:r w:rsidR="0039422A">
        <w:rPr>
          <w:rFonts w:ascii="ＭＳ 明朝" w:hAnsi="ＭＳ 明朝" w:hint="eastAsia"/>
        </w:rPr>
        <w:t>：</w:t>
      </w:r>
      <w:r w:rsidR="008F7997" w:rsidRPr="00C620E4">
        <w:rPr>
          <w:rFonts w:ascii="ＭＳ 明朝" w:hAnsi="ＭＳ 明朝" w:hint="eastAsia"/>
          <w:color w:val="000000" w:themeColor="text1"/>
        </w:rPr>
        <w:t>経営継承タイプ）</w:t>
      </w:r>
    </w:p>
    <w:p w:rsidR="000C7828" w:rsidRDefault="000C7828">
      <w:pPr>
        <w:pStyle w:val="a3"/>
        <w:rPr>
          <w:rFonts w:ascii="ＭＳ 明朝" w:hAnsi="ＭＳ 明朝" w:hint="eastAsia"/>
        </w:rPr>
      </w:pPr>
    </w:p>
    <w:p w:rsidR="003B1FD3" w:rsidRDefault="003B1FD3">
      <w:pPr>
        <w:pStyle w:val="a3"/>
        <w:rPr>
          <w:spacing w:val="0"/>
        </w:rPr>
      </w:pPr>
    </w:p>
    <w:p w:rsidR="003B1FD3" w:rsidRPr="0039422A" w:rsidRDefault="003B1FD3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rFonts w:hint="eastAsia"/>
          <w:spacing w:val="0"/>
        </w:rPr>
      </w:pPr>
    </w:p>
    <w:p w:rsidR="000C7828" w:rsidRDefault="000C7828" w:rsidP="00EA32DC">
      <w:pPr>
        <w:pStyle w:val="a3"/>
        <w:rPr>
          <w:rFonts w:hint="eastAsia"/>
          <w:spacing w:val="0"/>
        </w:rPr>
      </w:pPr>
    </w:p>
    <w:p w:rsidR="000C7828" w:rsidRDefault="000C7828" w:rsidP="00EA32DC">
      <w:pPr>
        <w:pStyle w:val="a3"/>
        <w:rPr>
          <w:rFonts w:hint="eastAsia"/>
          <w:spacing w:val="0"/>
        </w:rPr>
      </w:pPr>
    </w:p>
    <w:p w:rsidR="000C7828" w:rsidRDefault="000C7828" w:rsidP="00EA32DC">
      <w:pPr>
        <w:pStyle w:val="a3"/>
        <w:rPr>
          <w:rFonts w:hint="eastAsia"/>
          <w:spacing w:val="0"/>
        </w:rPr>
      </w:pPr>
    </w:p>
    <w:p w:rsidR="000C7828" w:rsidRDefault="000C7828" w:rsidP="00EA32DC">
      <w:pPr>
        <w:pStyle w:val="a3"/>
        <w:rPr>
          <w:rFonts w:hint="eastAsia"/>
          <w:spacing w:val="0"/>
        </w:rPr>
      </w:pPr>
    </w:p>
    <w:p w:rsidR="000C7828" w:rsidRDefault="000C7828" w:rsidP="00EA32DC">
      <w:pPr>
        <w:pStyle w:val="a3"/>
        <w:rPr>
          <w:rFonts w:hint="eastAsia"/>
          <w:spacing w:val="0"/>
        </w:rPr>
      </w:pPr>
    </w:p>
    <w:p w:rsidR="000C7828" w:rsidRDefault="000C7828" w:rsidP="00EA32DC">
      <w:pPr>
        <w:pStyle w:val="a3"/>
        <w:rPr>
          <w:rFonts w:hint="eastAsia"/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rFonts w:hint="eastAsia"/>
          <w:spacing w:val="0"/>
        </w:rPr>
      </w:pPr>
    </w:p>
    <w:p w:rsidR="000C7828" w:rsidRDefault="000C7828" w:rsidP="00EA32DC">
      <w:pPr>
        <w:pStyle w:val="a3"/>
        <w:rPr>
          <w:rFonts w:hint="eastAsia"/>
          <w:spacing w:val="0"/>
        </w:rPr>
      </w:pPr>
    </w:p>
    <w:p w:rsidR="00125C2D" w:rsidRDefault="00125C2D" w:rsidP="00EA32DC">
      <w:pPr>
        <w:pStyle w:val="a3"/>
        <w:rPr>
          <w:rFonts w:hint="eastAsia"/>
          <w:spacing w:val="0"/>
        </w:rPr>
      </w:pPr>
    </w:p>
    <w:p w:rsidR="00125C2D" w:rsidRDefault="00F17417" w:rsidP="00EA32DC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lastRenderedPageBreak/>
        <w:t>（参考様式）</w:t>
      </w:r>
    </w:p>
    <w:p w:rsidR="00125C2D" w:rsidRDefault="00125C2D" w:rsidP="00F17417">
      <w:pPr>
        <w:pStyle w:val="a8"/>
        <w:spacing w:line="0" w:lineRule="atLeast"/>
        <w:rPr>
          <w:rFonts w:ascii="ＭＳ 明朝" w:eastAsia="ＭＳ 明朝" w:hAnsi="ＭＳ 明朝" w:hint="eastAsia"/>
        </w:rPr>
      </w:pPr>
      <w:r w:rsidRPr="00EA754B">
        <w:rPr>
          <w:rFonts w:ascii="ＭＳ 明朝" w:eastAsia="ＭＳ 明朝" w:hAnsi="ＭＳ 明朝" w:hint="eastAsia"/>
        </w:rPr>
        <w:t>履　　歴　　書</w:t>
      </w:r>
    </w:p>
    <w:p w:rsidR="00125C2D" w:rsidRPr="00125C2D" w:rsidRDefault="00DD72CE" w:rsidP="00125C2D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109855</wp:posOffset>
                </wp:positionV>
                <wp:extent cx="1133475" cy="14382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EF9" w:rsidRDefault="00247EF9" w:rsidP="00125C2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47EF9" w:rsidRDefault="00247EF9" w:rsidP="00125C2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47EF9" w:rsidRDefault="00247EF9" w:rsidP="00125C2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25C2D" w:rsidRDefault="00125C2D" w:rsidP="00125C2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125C2D" w:rsidRDefault="00125C2D" w:rsidP="00125C2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25C2D" w:rsidRDefault="00125C2D" w:rsidP="00125C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5.8pt;margin-top:8.65pt;width:89.2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">
                <v:textbox inset="5.85pt,.7pt,5.85pt,.7pt">
                  <w:txbxContent>
                    <w:p w:rsidR="00247EF9" w:rsidRDefault="00247EF9" w:rsidP="00125C2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47EF9" w:rsidRDefault="00247EF9" w:rsidP="00125C2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47EF9" w:rsidRDefault="00247EF9" w:rsidP="00125C2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125C2D" w:rsidRDefault="00125C2D" w:rsidP="00125C2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125C2D" w:rsidRDefault="00125C2D" w:rsidP="00125C2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125C2D" w:rsidRDefault="00125C2D" w:rsidP="00125C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</w:t>
                      </w:r>
                      <w:r>
                        <w:rPr>
                          <w:rFonts w:hint="eastAsia"/>
                        </w:rPr>
                        <w:t>4cm</w:t>
                      </w:r>
                      <w:r>
                        <w:rPr>
                          <w:rFonts w:hint="eastAsia"/>
                        </w:rPr>
                        <w:t>×横</w:t>
                      </w:r>
                      <w:r>
                        <w:rPr>
                          <w:rFonts w:hint="eastAsia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125C2D" w:rsidRPr="00125C2D" w:rsidRDefault="00125C2D" w:rsidP="00125C2D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125C2D">
        <w:rPr>
          <w:rFonts w:ascii="ＭＳ 明朝" w:hAnsi="ＭＳ 明朝" w:hint="eastAsia"/>
          <w:sz w:val="24"/>
        </w:rPr>
        <w:t>１．氏名等</w:t>
      </w:r>
    </w:p>
    <w:tbl>
      <w:tblPr>
        <w:tblW w:w="982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22"/>
        <w:gridCol w:w="953"/>
        <w:gridCol w:w="1560"/>
        <w:gridCol w:w="567"/>
        <w:gridCol w:w="2268"/>
        <w:gridCol w:w="1417"/>
        <w:gridCol w:w="1276"/>
      </w:tblGrid>
      <w:tr w:rsidR="00125C2D" w:rsidRPr="00762A09" w:rsidTr="00B9365F">
        <w:trPr>
          <w:gridAfter w:val="2"/>
          <w:wAfter w:w="2693" w:type="dxa"/>
        </w:trPr>
        <w:tc>
          <w:tcPr>
            <w:tcW w:w="1458" w:type="dxa"/>
            <w:shd w:val="clear" w:color="auto" w:fill="auto"/>
            <w:vAlign w:val="center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/>
                <w:sz w:val="24"/>
              </w:rPr>
              <w:t>(</w:t>
            </w:r>
            <w:r w:rsidRPr="00B9365F">
              <w:rPr>
                <w:rFonts w:ascii="ＭＳ 明朝" w:hAnsi="ＭＳ 明朝" w:hint="eastAsia"/>
                <w:sz w:val="24"/>
              </w:rPr>
              <w:t>ふりがな</w:t>
            </w:r>
            <w:r w:rsidRPr="00B9365F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gridAfter w:val="2"/>
          <w:wAfter w:w="2693" w:type="dxa"/>
          <w:trHeight w:val="745"/>
        </w:trPr>
        <w:tc>
          <w:tcPr>
            <w:tcW w:w="1458" w:type="dxa"/>
            <w:shd w:val="clear" w:color="auto" w:fill="auto"/>
            <w:vAlign w:val="center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25C2D" w:rsidRPr="00B9365F" w:rsidRDefault="004444F8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〒　　　</w:t>
            </w:r>
            <w:r w:rsidR="00125C2D" w:rsidRPr="00B9365F">
              <w:rPr>
                <w:rFonts w:ascii="ＭＳ 明朝" w:hAnsi="ＭＳ 明朝" w:hint="eastAsia"/>
                <w:sz w:val="24"/>
              </w:rPr>
              <w:t>－</w:t>
            </w:r>
            <w:r w:rsidRPr="00B9365F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 w:hint="eastAsia"/>
                <w:sz w:val="24"/>
              </w:rPr>
            </w:pPr>
          </w:p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 w:hint="eastAsia"/>
                <w:sz w:val="24"/>
              </w:rPr>
            </w:pPr>
          </w:p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gridAfter w:val="2"/>
          <w:wAfter w:w="2693" w:type="dxa"/>
          <w:trHeight w:val="338"/>
        </w:trPr>
        <w:tc>
          <w:tcPr>
            <w:tcW w:w="1458" w:type="dxa"/>
            <w:shd w:val="clear" w:color="auto" w:fill="auto"/>
            <w:vAlign w:val="center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/>
                <w:sz w:val="24"/>
              </w:rPr>
              <w:t>(</w:t>
            </w:r>
            <w:r w:rsidRPr="00B9365F">
              <w:rPr>
                <w:rFonts w:ascii="ＭＳ 明朝" w:hAnsi="ＭＳ 明朝" w:hint="eastAsia"/>
                <w:sz w:val="24"/>
              </w:rPr>
              <w:t>ふりがな</w:t>
            </w:r>
            <w:r w:rsidRPr="00B9365F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</w:tr>
      <w:tr w:rsidR="00247EF9" w:rsidRPr="00762A09" w:rsidTr="00B9365F">
        <w:trPr>
          <w:trHeight w:val="320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5670" w:type="dxa"/>
            <w:gridSpan w:val="5"/>
            <w:vMerge w:val="restart"/>
            <w:shd w:val="clear" w:color="auto" w:fill="auto"/>
          </w:tcPr>
          <w:p w:rsidR="00247EF9" w:rsidRPr="00B9365F" w:rsidRDefault="004444F8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 w:hint="eastAsia"/>
                <w:sz w:val="24"/>
              </w:rPr>
            </w:pP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 w:hint="eastAsia"/>
                <w:sz w:val="24"/>
              </w:rPr>
            </w:pP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 w:hint="eastAsia"/>
                <w:sz w:val="24"/>
              </w:rPr>
            </w:pP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  <w:r w:rsidRPr="00B9365F">
              <w:rPr>
                <w:rFonts w:ascii="Times New Roman" w:hAnsi="Times New Roman" w:hint="eastAsia"/>
              </w:rPr>
              <w:t>電話番号</w:t>
            </w:r>
          </w:p>
        </w:tc>
      </w:tr>
      <w:tr w:rsidR="00247EF9" w:rsidRPr="00762A09" w:rsidTr="00B9365F">
        <w:trPr>
          <w:trHeight w:val="825"/>
        </w:trPr>
        <w:tc>
          <w:tcPr>
            <w:tcW w:w="1458" w:type="dxa"/>
            <w:vMerge/>
            <w:shd w:val="clear" w:color="auto" w:fill="auto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47EF9" w:rsidRPr="00762A09" w:rsidTr="00B9365F">
        <w:trPr>
          <w:trHeight w:val="272"/>
        </w:trPr>
        <w:tc>
          <w:tcPr>
            <w:tcW w:w="1458" w:type="dxa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/>
                <w:sz w:val="24"/>
              </w:rPr>
              <w:t>(</w:t>
            </w:r>
            <w:r w:rsidRPr="00B9365F">
              <w:rPr>
                <w:rFonts w:ascii="ＭＳ 明朝" w:hAnsi="ＭＳ 明朝" w:hint="eastAsia"/>
                <w:sz w:val="24"/>
              </w:rPr>
              <w:t>ふりがな</w:t>
            </w:r>
            <w:r w:rsidRPr="00B9365F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生</w:t>
            </w:r>
            <w:r w:rsidRPr="00B9365F">
              <w:rPr>
                <w:rFonts w:ascii="ＭＳ 明朝" w:hAnsi="ＭＳ 明朝"/>
                <w:sz w:val="24"/>
              </w:rPr>
              <w:t xml:space="preserve">  </w:t>
            </w:r>
            <w:r w:rsidRPr="00B9365F">
              <w:rPr>
                <w:rFonts w:ascii="ＭＳ 明朝" w:hAnsi="ＭＳ 明朝" w:hint="eastAsia"/>
                <w:sz w:val="24"/>
              </w:rPr>
              <w:t>年</w:t>
            </w:r>
            <w:r w:rsidRPr="00B9365F">
              <w:rPr>
                <w:rFonts w:ascii="ＭＳ 明朝" w:hAnsi="ＭＳ 明朝"/>
                <w:sz w:val="24"/>
              </w:rPr>
              <w:t xml:space="preserve">  </w:t>
            </w:r>
            <w:r w:rsidRPr="00B9365F">
              <w:rPr>
                <w:rFonts w:ascii="ＭＳ 明朝" w:hAnsi="ＭＳ 明朝" w:hint="eastAsia"/>
                <w:sz w:val="24"/>
              </w:rPr>
              <w:t>月</w:t>
            </w:r>
            <w:r w:rsidRPr="00B9365F">
              <w:rPr>
                <w:rFonts w:ascii="ＭＳ 明朝" w:hAnsi="ＭＳ 明朝"/>
                <w:sz w:val="24"/>
              </w:rPr>
              <w:t xml:space="preserve">  </w:t>
            </w:r>
            <w:r w:rsidRPr="00B9365F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  <w:r w:rsidRPr="00B9365F">
              <w:rPr>
                <w:rFonts w:ascii="Times New Roman" w:hAnsi="Times New Roman" w:hint="eastAsia"/>
              </w:rPr>
              <w:t>年齢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  <w:r w:rsidRPr="00B9365F">
              <w:rPr>
                <w:rFonts w:ascii="Times New Roman" w:hAnsi="Times New Roman" w:hint="eastAsia"/>
              </w:rPr>
              <w:t>性別</w:t>
            </w:r>
          </w:p>
        </w:tc>
      </w:tr>
      <w:tr w:rsidR="00247EF9" w:rsidRPr="00762A09" w:rsidTr="00B9365F">
        <w:trPr>
          <w:trHeight w:val="688"/>
        </w:trPr>
        <w:tc>
          <w:tcPr>
            <w:tcW w:w="1458" w:type="dxa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　　</w:t>
            </w:r>
            <w:r w:rsidR="00B96A75" w:rsidRPr="00B9365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9365F">
              <w:rPr>
                <w:rFonts w:ascii="ＭＳ 明朝" w:hAnsi="ＭＳ 明朝" w:hint="eastAsia"/>
                <w:sz w:val="24"/>
              </w:rPr>
              <w:t xml:space="preserve">　　　　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昭和　</w:t>
            </w:r>
            <w:r w:rsidRPr="00B9365F">
              <w:rPr>
                <w:rFonts w:ascii="ＭＳ 明朝" w:hAnsi="ＭＳ 明朝"/>
                <w:sz w:val="24"/>
              </w:rPr>
              <w:t xml:space="preserve"> </w:t>
            </w:r>
            <w:r w:rsidRPr="00B9365F">
              <w:rPr>
                <w:rFonts w:ascii="ＭＳ 明朝" w:hAnsi="ＭＳ 明朝" w:hint="eastAsia"/>
                <w:sz w:val="24"/>
              </w:rPr>
              <w:t xml:space="preserve">年　</w:t>
            </w:r>
            <w:r w:rsidRPr="00B9365F">
              <w:rPr>
                <w:rFonts w:ascii="ＭＳ 明朝" w:hAnsi="ＭＳ 明朝"/>
                <w:sz w:val="24"/>
              </w:rPr>
              <w:t xml:space="preserve"> </w:t>
            </w:r>
            <w:r w:rsidRPr="00B9365F">
              <w:rPr>
                <w:rFonts w:ascii="ＭＳ 明朝" w:hAnsi="ＭＳ 明朝" w:hint="eastAsia"/>
                <w:sz w:val="24"/>
              </w:rPr>
              <w:t>月　日</w:t>
            </w: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平成　</w:t>
            </w:r>
            <w:r w:rsidRPr="00B9365F">
              <w:rPr>
                <w:rFonts w:ascii="ＭＳ 明朝" w:hAnsi="ＭＳ 明朝"/>
                <w:sz w:val="24"/>
              </w:rPr>
              <w:t xml:space="preserve"> </w:t>
            </w:r>
            <w:r w:rsidRPr="00B9365F">
              <w:rPr>
                <w:rFonts w:ascii="ＭＳ 明朝" w:hAnsi="ＭＳ 明朝" w:hint="eastAsia"/>
                <w:sz w:val="24"/>
              </w:rPr>
              <w:t xml:space="preserve">年　</w:t>
            </w:r>
            <w:r w:rsidRPr="00B9365F">
              <w:rPr>
                <w:rFonts w:ascii="ＭＳ 明朝" w:hAnsi="ＭＳ 明朝"/>
                <w:sz w:val="24"/>
              </w:rPr>
              <w:t xml:space="preserve"> </w:t>
            </w:r>
            <w:r w:rsidRPr="00B9365F">
              <w:rPr>
                <w:rFonts w:ascii="ＭＳ 明朝" w:hAnsi="ＭＳ 明朝" w:hint="eastAsia"/>
                <w:sz w:val="24"/>
              </w:rPr>
              <w:t>月　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125C2D" w:rsidRPr="00762A09" w:rsidTr="00B9365F">
        <w:tc>
          <w:tcPr>
            <w:tcW w:w="982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25C2D" w:rsidRPr="00B9365F" w:rsidRDefault="00125C2D" w:rsidP="00B9365F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125C2D" w:rsidRPr="00B9365F" w:rsidRDefault="00125C2D" w:rsidP="00B9365F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２．家族構成</w:t>
            </w: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  <w:vAlign w:val="center"/>
          </w:tcPr>
          <w:p w:rsidR="00125C2D" w:rsidRPr="00B9365F" w:rsidRDefault="00125C2D" w:rsidP="00B9365F">
            <w:pPr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25C2D" w:rsidRPr="00B9365F" w:rsidRDefault="00125C2D" w:rsidP="00B9365F">
            <w:pPr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続 柄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25C2D" w:rsidRPr="00B9365F" w:rsidRDefault="00125C2D" w:rsidP="00B9365F">
            <w:pPr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生　年　月　日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125C2D" w:rsidRPr="00B9365F" w:rsidRDefault="00125C2D" w:rsidP="00B9365F">
            <w:pPr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住　　　所</w:t>
            </w: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B5B09" w:rsidRDefault="00CB5B09" w:rsidP="00125C2D">
      <w:pPr>
        <w:spacing w:line="0" w:lineRule="atLeast"/>
        <w:ind w:left="210"/>
        <w:rPr>
          <w:rFonts w:ascii="ＭＳ 明朝" w:hAnsi="ＭＳ 明朝"/>
          <w:sz w:val="24"/>
        </w:rPr>
      </w:pPr>
    </w:p>
    <w:p w:rsidR="00125C2D" w:rsidRPr="00125C2D" w:rsidRDefault="00125C2D" w:rsidP="00125C2D">
      <w:pPr>
        <w:spacing w:line="0" w:lineRule="atLeast"/>
        <w:ind w:left="210"/>
        <w:rPr>
          <w:rFonts w:ascii="ＭＳ 明朝" w:hAnsi="ＭＳ 明朝"/>
          <w:sz w:val="24"/>
        </w:rPr>
      </w:pPr>
      <w:r w:rsidRPr="00125C2D">
        <w:rPr>
          <w:rFonts w:ascii="ＭＳ 明朝" w:hAnsi="ＭＳ 明朝" w:hint="eastAsia"/>
          <w:sz w:val="24"/>
        </w:rPr>
        <w:t>３．学歴等</w:t>
      </w:r>
    </w:p>
    <w:tbl>
      <w:tblPr>
        <w:tblW w:w="978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822"/>
        <w:gridCol w:w="2721"/>
        <w:gridCol w:w="969"/>
        <w:gridCol w:w="615"/>
        <w:gridCol w:w="3236"/>
      </w:tblGrid>
      <w:tr w:rsidR="00125C2D" w:rsidRPr="00762A09" w:rsidTr="00125C2D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履歴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B9365F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B9365F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学歴・職歴(各別に記入)</w:t>
            </w: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免許・資格</w:t>
            </w: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1A3432" w:rsidRDefault="001A3432" w:rsidP="00CB5B09">
      <w:pPr>
        <w:pStyle w:val="a3"/>
        <w:rPr>
          <w:rFonts w:hint="eastAsia"/>
          <w:spacing w:val="0"/>
        </w:rPr>
      </w:pPr>
    </w:p>
    <w:sectPr w:rsidR="001A3432" w:rsidSect="00C41B08">
      <w:pgSz w:w="11906" w:h="16838"/>
      <w:pgMar w:top="851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56" w:rsidRDefault="00313D56" w:rsidP="000C57AD">
      <w:r>
        <w:separator/>
      </w:r>
    </w:p>
  </w:endnote>
  <w:endnote w:type="continuationSeparator" w:id="0">
    <w:p w:rsidR="00313D56" w:rsidRDefault="00313D56" w:rsidP="000C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56" w:rsidRDefault="00313D56" w:rsidP="000C57AD">
      <w:r>
        <w:separator/>
      </w:r>
    </w:p>
  </w:footnote>
  <w:footnote w:type="continuationSeparator" w:id="0">
    <w:p w:rsidR="00313D56" w:rsidRDefault="00313D56" w:rsidP="000C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54CFE"/>
    <w:multiLevelType w:val="hybridMultilevel"/>
    <w:tmpl w:val="44B6775A"/>
    <w:lvl w:ilvl="0" w:tplc="47E210FE">
      <w:numFmt w:val="bullet"/>
      <w:lvlText w:val="□"/>
      <w:lvlJc w:val="left"/>
      <w:pPr>
        <w:ind w:left="5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D3"/>
    <w:rsid w:val="000054DD"/>
    <w:rsid w:val="00011681"/>
    <w:rsid w:val="00012650"/>
    <w:rsid w:val="00024201"/>
    <w:rsid w:val="00035F2B"/>
    <w:rsid w:val="00041A50"/>
    <w:rsid w:val="00047CB7"/>
    <w:rsid w:val="000529C4"/>
    <w:rsid w:val="000768C9"/>
    <w:rsid w:val="000813D6"/>
    <w:rsid w:val="0009120F"/>
    <w:rsid w:val="00092795"/>
    <w:rsid w:val="000A3179"/>
    <w:rsid w:val="000B34DC"/>
    <w:rsid w:val="000B7C2A"/>
    <w:rsid w:val="000C57AD"/>
    <w:rsid w:val="000C7828"/>
    <w:rsid w:val="000D01FF"/>
    <w:rsid w:val="000D3477"/>
    <w:rsid w:val="000D4657"/>
    <w:rsid w:val="000D7B16"/>
    <w:rsid w:val="000E5A4C"/>
    <w:rsid w:val="00122164"/>
    <w:rsid w:val="0012273B"/>
    <w:rsid w:val="0012549D"/>
    <w:rsid w:val="00125C2D"/>
    <w:rsid w:val="00140069"/>
    <w:rsid w:val="0015293A"/>
    <w:rsid w:val="001707FA"/>
    <w:rsid w:val="00170D0A"/>
    <w:rsid w:val="0018253C"/>
    <w:rsid w:val="001906BB"/>
    <w:rsid w:val="001A3432"/>
    <w:rsid w:val="001A6243"/>
    <w:rsid w:val="001A659F"/>
    <w:rsid w:val="001B1200"/>
    <w:rsid w:val="001B2E59"/>
    <w:rsid w:val="001D1B90"/>
    <w:rsid w:val="001D1DA8"/>
    <w:rsid w:val="001D2002"/>
    <w:rsid w:val="001D3FB1"/>
    <w:rsid w:val="001E1036"/>
    <w:rsid w:val="001F2D91"/>
    <w:rsid w:val="00201494"/>
    <w:rsid w:val="002154BC"/>
    <w:rsid w:val="00217192"/>
    <w:rsid w:val="0022793D"/>
    <w:rsid w:val="002305F2"/>
    <w:rsid w:val="00232685"/>
    <w:rsid w:val="00236648"/>
    <w:rsid w:val="0024484B"/>
    <w:rsid w:val="0024779B"/>
    <w:rsid w:val="00247EF9"/>
    <w:rsid w:val="002524D5"/>
    <w:rsid w:val="002600D7"/>
    <w:rsid w:val="002637D0"/>
    <w:rsid w:val="00266C06"/>
    <w:rsid w:val="00275268"/>
    <w:rsid w:val="00293E61"/>
    <w:rsid w:val="002946D1"/>
    <w:rsid w:val="002A5D7A"/>
    <w:rsid w:val="002B0D72"/>
    <w:rsid w:val="002B33B3"/>
    <w:rsid w:val="002C3E9F"/>
    <w:rsid w:val="002C666B"/>
    <w:rsid w:val="002F1E94"/>
    <w:rsid w:val="002F6E2C"/>
    <w:rsid w:val="00300D97"/>
    <w:rsid w:val="00313D56"/>
    <w:rsid w:val="00315795"/>
    <w:rsid w:val="003263B4"/>
    <w:rsid w:val="00336489"/>
    <w:rsid w:val="0035125B"/>
    <w:rsid w:val="00354852"/>
    <w:rsid w:val="00354B6F"/>
    <w:rsid w:val="00360B2F"/>
    <w:rsid w:val="003700A8"/>
    <w:rsid w:val="003852CD"/>
    <w:rsid w:val="00385BFC"/>
    <w:rsid w:val="00391BCD"/>
    <w:rsid w:val="0039422A"/>
    <w:rsid w:val="003A470D"/>
    <w:rsid w:val="003B0A5B"/>
    <w:rsid w:val="003B1FD3"/>
    <w:rsid w:val="003B5DBB"/>
    <w:rsid w:val="003C2225"/>
    <w:rsid w:val="003D0A35"/>
    <w:rsid w:val="003F55EB"/>
    <w:rsid w:val="003F5DFA"/>
    <w:rsid w:val="003F7134"/>
    <w:rsid w:val="00406D38"/>
    <w:rsid w:val="00435BF0"/>
    <w:rsid w:val="004444F8"/>
    <w:rsid w:val="0044701A"/>
    <w:rsid w:val="00455605"/>
    <w:rsid w:val="00476D11"/>
    <w:rsid w:val="00493D10"/>
    <w:rsid w:val="00496CCC"/>
    <w:rsid w:val="004A1399"/>
    <w:rsid w:val="004A6332"/>
    <w:rsid w:val="004B0A7D"/>
    <w:rsid w:val="004C02C7"/>
    <w:rsid w:val="004C1DD1"/>
    <w:rsid w:val="004E042E"/>
    <w:rsid w:val="004E0DC9"/>
    <w:rsid w:val="004E6154"/>
    <w:rsid w:val="004F2151"/>
    <w:rsid w:val="00505F74"/>
    <w:rsid w:val="00515C1B"/>
    <w:rsid w:val="0052317C"/>
    <w:rsid w:val="005251C4"/>
    <w:rsid w:val="0053345D"/>
    <w:rsid w:val="005360D9"/>
    <w:rsid w:val="005413A5"/>
    <w:rsid w:val="00554309"/>
    <w:rsid w:val="00564E74"/>
    <w:rsid w:val="005703E9"/>
    <w:rsid w:val="00572A96"/>
    <w:rsid w:val="00574059"/>
    <w:rsid w:val="00574D55"/>
    <w:rsid w:val="00577772"/>
    <w:rsid w:val="005867EF"/>
    <w:rsid w:val="00586BE0"/>
    <w:rsid w:val="005A05CD"/>
    <w:rsid w:val="005A0AE0"/>
    <w:rsid w:val="005B5CCA"/>
    <w:rsid w:val="005B75CB"/>
    <w:rsid w:val="005D2191"/>
    <w:rsid w:val="005E684B"/>
    <w:rsid w:val="005E72D5"/>
    <w:rsid w:val="005F77B5"/>
    <w:rsid w:val="006123D3"/>
    <w:rsid w:val="00616D82"/>
    <w:rsid w:val="006200ED"/>
    <w:rsid w:val="006245EC"/>
    <w:rsid w:val="00625C27"/>
    <w:rsid w:val="00655BD6"/>
    <w:rsid w:val="00665FA4"/>
    <w:rsid w:val="00666AC8"/>
    <w:rsid w:val="00667921"/>
    <w:rsid w:val="00684083"/>
    <w:rsid w:val="006A6DE8"/>
    <w:rsid w:val="006A74D3"/>
    <w:rsid w:val="006B48FF"/>
    <w:rsid w:val="006C29F5"/>
    <w:rsid w:val="006E0208"/>
    <w:rsid w:val="006E0B62"/>
    <w:rsid w:val="006E75D9"/>
    <w:rsid w:val="006F098E"/>
    <w:rsid w:val="006F1B70"/>
    <w:rsid w:val="006F1C60"/>
    <w:rsid w:val="006F6483"/>
    <w:rsid w:val="006F79F7"/>
    <w:rsid w:val="007035FF"/>
    <w:rsid w:val="00703D1E"/>
    <w:rsid w:val="00712B4B"/>
    <w:rsid w:val="00725071"/>
    <w:rsid w:val="00727B64"/>
    <w:rsid w:val="00734DD2"/>
    <w:rsid w:val="00742F9B"/>
    <w:rsid w:val="007437BB"/>
    <w:rsid w:val="00745B7B"/>
    <w:rsid w:val="00761B44"/>
    <w:rsid w:val="00764898"/>
    <w:rsid w:val="00767FD9"/>
    <w:rsid w:val="00783C4B"/>
    <w:rsid w:val="00797D48"/>
    <w:rsid w:val="007A7760"/>
    <w:rsid w:val="007C54AC"/>
    <w:rsid w:val="007C7434"/>
    <w:rsid w:val="007D14EE"/>
    <w:rsid w:val="007E6EF0"/>
    <w:rsid w:val="007E79B4"/>
    <w:rsid w:val="008047F3"/>
    <w:rsid w:val="00814A94"/>
    <w:rsid w:val="008172B5"/>
    <w:rsid w:val="008211E7"/>
    <w:rsid w:val="008227FF"/>
    <w:rsid w:val="008369E9"/>
    <w:rsid w:val="0084755A"/>
    <w:rsid w:val="008617BE"/>
    <w:rsid w:val="00861852"/>
    <w:rsid w:val="008875D3"/>
    <w:rsid w:val="008943A7"/>
    <w:rsid w:val="008974FB"/>
    <w:rsid w:val="008979C8"/>
    <w:rsid w:val="008C12DE"/>
    <w:rsid w:val="008C3144"/>
    <w:rsid w:val="008C32D8"/>
    <w:rsid w:val="008C5364"/>
    <w:rsid w:val="008D14BE"/>
    <w:rsid w:val="008D2902"/>
    <w:rsid w:val="008E41B1"/>
    <w:rsid w:val="008F479E"/>
    <w:rsid w:val="008F6ED1"/>
    <w:rsid w:val="008F7997"/>
    <w:rsid w:val="00906774"/>
    <w:rsid w:val="0094556A"/>
    <w:rsid w:val="00974243"/>
    <w:rsid w:val="00993DFB"/>
    <w:rsid w:val="009A4C70"/>
    <w:rsid w:val="009A587D"/>
    <w:rsid w:val="009B462F"/>
    <w:rsid w:val="009C3F6B"/>
    <w:rsid w:val="009E43BC"/>
    <w:rsid w:val="00A02DE2"/>
    <w:rsid w:val="00A03571"/>
    <w:rsid w:val="00A33681"/>
    <w:rsid w:val="00A452E6"/>
    <w:rsid w:val="00A555E0"/>
    <w:rsid w:val="00A57E41"/>
    <w:rsid w:val="00A63992"/>
    <w:rsid w:val="00A70F45"/>
    <w:rsid w:val="00A738B4"/>
    <w:rsid w:val="00A74FA1"/>
    <w:rsid w:val="00A803C4"/>
    <w:rsid w:val="00A843C8"/>
    <w:rsid w:val="00A9009C"/>
    <w:rsid w:val="00AA3C09"/>
    <w:rsid w:val="00AB656C"/>
    <w:rsid w:val="00AC1487"/>
    <w:rsid w:val="00AD2526"/>
    <w:rsid w:val="00AE73EA"/>
    <w:rsid w:val="00AF0D89"/>
    <w:rsid w:val="00AF4542"/>
    <w:rsid w:val="00B04220"/>
    <w:rsid w:val="00B06C8B"/>
    <w:rsid w:val="00B17279"/>
    <w:rsid w:val="00B25F20"/>
    <w:rsid w:val="00B36002"/>
    <w:rsid w:val="00B44DCE"/>
    <w:rsid w:val="00B9365F"/>
    <w:rsid w:val="00B956B8"/>
    <w:rsid w:val="00B966FA"/>
    <w:rsid w:val="00B96A75"/>
    <w:rsid w:val="00B97004"/>
    <w:rsid w:val="00BA1066"/>
    <w:rsid w:val="00BB72C5"/>
    <w:rsid w:val="00BC2B77"/>
    <w:rsid w:val="00BC53FB"/>
    <w:rsid w:val="00BC5579"/>
    <w:rsid w:val="00BD2252"/>
    <w:rsid w:val="00BE0158"/>
    <w:rsid w:val="00BE2068"/>
    <w:rsid w:val="00BF551F"/>
    <w:rsid w:val="00C06277"/>
    <w:rsid w:val="00C118B2"/>
    <w:rsid w:val="00C13496"/>
    <w:rsid w:val="00C25340"/>
    <w:rsid w:val="00C25DB0"/>
    <w:rsid w:val="00C41B08"/>
    <w:rsid w:val="00C46A05"/>
    <w:rsid w:val="00C46A70"/>
    <w:rsid w:val="00C514E4"/>
    <w:rsid w:val="00C57D4E"/>
    <w:rsid w:val="00C60274"/>
    <w:rsid w:val="00C620E4"/>
    <w:rsid w:val="00C65A00"/>
    <w:rsid w:val="00CA51C4"/>
    <w:rsid w:val="00CA6D49"/>
    <w:rsid w:val="00CB531C"/>
    <w:rsid w:val="00CB5B09"/>
    <w:rsid w:val="00CB7E15"/>
    <w:rsid w:val="00CC12E8"/>
    <w:rsid w:val="00CC46AB"/>
    <w:rsid w:val="00CC7068"/>
    <w:rsid w:val="00CD1AE8"/>
    <w:rsid w:val="00CD2553"/>
    <w:rsid w:val="00CD5F57"/>
    <w:rsid w:val="00CE1C2D"/>
    <w:rsid w:val="00CE5D3C"/>
    <w:rsid w:val="00CE715A"/>
    <w:rsid w:val="00D10A24"/>
    <w:rsid w:val="00D213CD"/>
    <w:rsid w:val="00D464BB"/>
    <w:rsid w:val="00D470C9"/>
    <w:rsid w:val="00D51897"/>
    <w:rsid w:val="00D52101"/>
    <w:rsid w:val="00D606C8"/>
    <w:rsid w:val="00D61E9F"/>
    <w:rsid w:val="00D67EB3"/>
    <w:rsid w:val="00D70784"/>
    <w:rsid w:val="00D708D4"/>
    <w:rsid w:val="00D808D4"/>
    <w:rsid w:val="00D83B51"/>
    <w:rsid w:val="00D84AA0"/>
    <w:rsid w:val="00DC0077"/>
    <w:rsid w:val="00DC00EC"/>
    <w:rsid w:val="00DC0D01"/>
    <w:rsid w:val="00DC45E9"/>
    <w:rsid w:val="00DC4F03"/>
    <w:rsid w:val="00DD1DB6"/>
    <w:rsid w:val="00DD243E"/>
    <w:rsid w:val="00DD72CE"/>
    <w:rsid w:val="00DE26CD"/>
    <w:rsid w:val="00DF5D7F"/>
    <w:rsid w:val="00E017E1"/>
    <w:rsid w:val="00E15722"/>
    <w:rsid w:val="00E17E36"/>
    <w:rsid w:val="00E215BA"/>
    <w:rsid w:val="00E270B4"/>
    <w:rsid w:val="00E33397"/>
    <w:rsid w:val="00E427E2"/>
    <w:rsid w:val="00E46892"/>
    <w:rsid w:val="00E56211"/>
    <w:rsid w:val="00E64F32"/>
    <w:rsid w:val="00E87241"/>
    <w:rsid w:val="00E925A4"/>
    <w:rsid w:val="00E92E84"/>
    <w:rsid w:val="00E9344C"/>
    <w:rsid w:val="00E94854"/>
    <w:rsid w:val="00EA2425"/>
    <w:rsid w:val="00EA32DC"/>
    <w:rsid w:val="00EA3478"/>
    <w:rsid w:val="00EA74A9"/>
    <w:rsid w:val="00EB55EC"/>
    <w:rsid w:val="00EC0286"/>
    <w:rsid w:val="00EC5F4A"/>
    <w:rsid w:val="00EC66EB"/>
    <w:rsid w:val="00ED68C4"/>
    <w:rsid w:val="00EE4492"/>
    <w:rsid w:val="00EE73C6"/>
    <w:rsid w:val="00EF34D7"/>
    <w:rsid w:val="00F031C4"/>
    <w:rsid w:val="00F12EE8"/>
    <w:rsid w:val="00F17417"/>
    <w:rsid w:val="00F203AB"/>
    <w:rsid w:val="00F22D19"/>
    <w:rsid w:val="00F37E0B"/>
    <w:rsid w:val="00F43EF6"/>
    <w:rsid w:val="00F44EDC"/>
    <w:rsid w:val="00F60A87"/>
    <w:rsid w:val="00F65D9C"/>
    <w:rsid w:val="00F739DA"/>
    <w:rsid w:val="00F75C27"/>
    <w:rsid w:val="00F760A4"/>
    <w:rsid w:val="00F76215"/>
    <w:rsid w:val="00F768F2"/>
    <w:rsid w:val="00F76B82"/>
    <w:rsid w:val="00F82AE9"/>
    <w:rsid w:val="00F855C8"/>
    <w:rsid w:val="00F861CB"/>
    <w:rsid w:val="00F90DA1"/>
    <w:rsid w:val="00FA55A2"/>
    <w:rsid w:val="00FA7E66"/>
    <w:rsid w:val="00FD55AA"/>
    <w:rsid w:val="00FE4572"/>
    <w:rsid w:val="00FF4494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3AF2E-46C8-4B4D-B34B-426B330F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Times New Roman" w:hAnsi="Times New Roman" w:cs="ＭＳ 明朝"/>
      <w:spacing w:val="3"/>
      <w:sz w:val="22"/>
      <w:szCs w:val="22"/>
    </w:rPr>
  </w:style>
  <w:style w:type="paragraph" w:styleId="a4">
    <w:name w:val="header"/>
    <w:basedOn w:val="a"/>
    <w:link w:val="a5"/>
    <w:rsid w:val="000C5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57AD"/>
    <w:rPr>
      <w:kern w:val="2"/>
      <w:sz w:val="21"/>
      <w:szCs w:val="24"/>
    </w:rPr>
  </w:style>
  <w:style w:type="paragraph" w:styleId="a6">
    <w:name w:val="footer"/>
    <w:basedOn w:val="a"/>
    <w:link w:val="a7"/>
    <w:rsid w:val="000C5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57AD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125C2D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9">
    <w:name w:val="表題 (文字)"/>
    <w:link w:val="a8"/>
    <w:uiPriority w:val="10"/>
    <w:rsid w:val="00125C2D"/>
    <w:rPr>
      <w:rFonts w:ascii="Arial" w:eastAsia="ＭＳ ゴシック" w:hAnsi="Arial"/>
      <w:color w:val="000000"/>
      <w:sz w:val="32"/>
      <w:szCs w:val="32"/>
    </w:rPr>
  </w:style>
  <w:style w:type="table" w:styleId="aa">
    <w:name w:val="Table Grid"/>
    <w:basedOn w:val="a1"/>
    <w:uiPriority w:val="59"/>
    <w:rsid w:val="00125C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247E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47E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59A7-793E-4234-A25E-E9B240DE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5</Pages>
  <Words>822</Words>
  <Characters>848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山梨県</dc:creator>
  <cp:keywords/>
  <cp:lastModifiedBy>user</cp:lastModifiedBy>
  <cp:revision>3</cp:revision>
  <cp:lastPrinted>2020-02-27T09:26:00Z</cp:lastPrinted>
  <dcterms:created xsi:type="dcterms:W3CDTF">2021-04-01T01:51:00Z</dcterms:created>
  <dcterms:modified xsi:type="dcterms:W3CDTF">2021-04-01T04:48:00Z</dcterms:modified>
</cp:coreProperties>
</file>